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A012F" w14:textId="77777777" w:rsidR="00283D16" w:rsidRDefault="00283D16"/>
    <w:p w14:paraId="08FC152F" w14:textId="77777777" w:rsidR="0013054E" w:rsidRPr="00005AC0" w:rsidRDefault="00273D78" w:rsidP="00005AC0">
      <w:pPr>
        <w:pStyle w:val="bodycopy"/>
      </w:pPr>
      <w:r w:rsidRPr="00005AC0">
        <w:t xml:space="preserve">The information provided in this Application will help SCS to determine eligibility and scope of service. No charges will be </w:t>
      </w:r>
      <w:proofErr w:type="gramStart"/>
      <w:r w:rsidRPr="00005AC0">
        <w:t>incurred</w:t>
      </w:r>
      <w:proofErr w:type="gramEnd"/>
      <w:r w:rsidRPr="00005AC0">
        <w:t xml:space="preserve"> or work conducted until a Work Order is executed</w:t>
      </w:r>
      <w:r w:rsidR="00182FFE" w:rsidRPr="00005AC0">
        <w:t>.</w:t>
      </w:r>
    </w:p>
    <w:p w14:paraId="49C56CE3" w14:textId="77777777" w:rsidR="00A72D69" w:rsidRPr="00005AC0" w:rsidRDefault="00A72D69">
      <w:pPr>
        <w:rPr>
          <w:rFonts w:asciiTheme="minorHAnsi" w:hAnsiTheme="minorHAnsi" w:cstheme="minorHAnsi"/>
          <w:szCs w:val="22"/>
        </w:rPr>
      </w:pPr>
      <w:r w:rsidRPr="00005AC0">
        <w:rPr>
          <w:rFonts w:asciiTheme="minorHAnsi" w:hAnsiTheme="minorHAnsi" w:cstheme="minorHAnsi"/>
          <w:szCs w:val="22"/>
        </w:rPr>
        <w:t>Please indicate which programs you are interested in receiving a quote:</w:t>
      </w:r>
    </w:p>
    <w:p w14:paraId="35EF1EE0" w14:textId="77777777" w:rsidR="00005AC0" w:rsidRDefault="00A72D69" w:rsidP="00005AC0">
      <w:pPr>
        <w:pStyle w:val="bodycopy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9F2801">
        <w:fldChar w:fldCharType="separate"/>
      </w:r>
      <w:r>
        <w:fldChar w:fldCharType="end"/>
      </w:r>
      <w:bookmarkEnd w:id="0"/>
      <w:r>
        <w:t xml:space="preserve"> GRS (Global Recycling Standard)  </w:t>
      </w:r>
    </w:p>
    <w:p w14:paraId="31804C1F" w14:textId="77777777" w:rsidR="00005AC0" w:rsidRDefault="00A72D69" w:rsidP="00005AC0">
      <w:pPr>
        <w:pStyle w:val="bodycopy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801">
        <w:fldChar w:fldCharType="separate"/>
      </w:r>
      <w:r>
        <w:fldChar w:fldCharType="end"/>
      </w:r>
      <w:r>
        <w:t xml:space="preserve"> RCS (Recycle Content Standard) </w:t>
      </w:r>
    </w:p>
    <w:p w14:paraId="21F50573" w14:textId="77777777" w:rsidR="00A72D69" w:rsidRDefault="00A72D69" w:rsidP="00005AC0">
      <w:pPr>
        <w:pStyle w:val="bodycopy"/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F2801">
        <w:fldChar w:fldCharType="separate"/>
      </w:r>
      <w:r>
        <w:fldChar w:fldCharType="end"/>
      </w:r>
      <w:r>
        <w:t xml:space="preserve"> CCS (Content Claim Standard)</w:t>
      </w:r>
    </w:p>
    <w:p w14:paraId="4FDECB7E" w14:textId="77777777" w:rsidR="00E13622" w:rsidRDefault="00E1362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2"/>
        <w:tblW w:w="9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A0" w:firstRow="1" w:lastRow="0" w:firstColumn="1" w:lastColumn="0" w:noHBand="1" w:noVBand="1"/>
      </w:tblPr>
      <w:tblGrid>
        <w:gridCol w:w="3034"/>
        <w:gridCol w:w="533"/>
        <w:gridCol w:w="1450"/>
        <w:gridCol w:w="1127"/>
        <w:gridCol w:w="473"/>
        <w:gridCol w:w="2760"/>
      </w:tblGrid>
      <w:tr w:rsidR="00E13622" w14:paraId="526A8882" w14:textId="77777777" w:rsidTr="00F7259D">
        <w:trPr>
          <w:trHeight w:val="398"/>
        </w:trPr>
        <w:tc>
          <w:tcPr>
            <w:tcW w:w="9377" w:type="dxa"/>
            <w:gridSpan w:val="6"/>
            <w:shd w:val="clear" w:color="auto" w:fill="78A22F"/>
            <w:vAlign w:val="center"/>
            <w:hideMark/>
          </w:tcPr>
          <w:p w14:paraId="31317BE3" w14:textId="77777777" w:rsidR="00124858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>Section 1: Company/Organization Information</w:t>
            </w:r>
            <w:r>
              <w:rPr>
                <w:rFonts w:asciiTheme="minorHAnsi" w:hAnsiTheme="minorHAnsi"/>
                <w:b/>
                <w:color w:val="FFFFFF" w:themeColor="background1"/>
                <w:spacing w:val="8"/>
                <w:szCs w:val="20"/>
              </w:rPr>
              <w:tab/>
            </w:r>
          </w:p>
        </w:tc>
      </w:tr>
      <w:tr w:rsidR="00E13622" w14:paraId="17679C1E" w14:textId="77777777" w:rsidTr="00F7259D">
        <w:trPr>
          <w:trHeight w:val="398"/>
        </w:trPr>
        <w:tc>
          <w:tcPr>
            <w:tcW w:w="9377" w:type="dxa"/>
            <w:gridSpan w:val="6"/>
            <w:shd w:val="clear" w:color="auto" w:fill="E8EFDC" w:themeFill="accent5" w:themeFillTint="33"/>
            <w:vAlign w:val="center"/>
            <w:hideMark/>
          </w:tcPr>
          <w:p w14:paraId="5C03C349" w14:textId="77777777" w:rsidR="00124858" w:rsidRPr="005819B1" w:rsidRDefault="00124858" w:rsidP="00F7259D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5819B1">
              <w:rPr>
                <w:rFonts w:asciiTheme="minorHAnsi" w:hAnsiTheme="minorHAnsi"/>
                <w:b/>
                <w:sz w:val="18"/>
                <w:szCs w:val="18"/>
              </w:rPr>
              <w:t xml:space="preserve">1. COMPANY INFORMATION </w:t>
            </w:r>
          </w:p>
        </w:tc>
      </w:tr>
      <w:tr w:rsidR="006E5F26" w14:paraId="40B635C3" w14:textId="77777777" w:rsidTr="00F7259D">
        <w:trPr>
          <w:trHeight w:val="400"/>
        </w:trPr>
        <w:tc>
          <w:tcPr>
            <w:tcW w:w="9377" w:type="dxa"/>
            <w:gridSpan w:val="6"/>
            <w:vAlign w:val="center"/>
            <w:hideMark/>
          </w:tcPr>
          <w:p w14:paraId="7CDCE125" w14:textId="77777777" w:rsidR="00124858" w:rsidRPr="00F7259D" w:rsidRDefault="00124858" w:rsidP="00F7259D">
            <w:pPr>
              <w:widowControl w:val="0"/>
              <w:spacing w:before="60" w:after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Company Name 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r w:rsidRPr="00F7259D">
              <w:rPr>
                <w:rFonts w:asciiTheme="minorHAnsi" w:hAnsiTheme="minorHAnsi" w:cstheme="minorHAnsi"/>
                <w:i/>
                <w:sz w:val="18"/>
                <w:szCs w:val="18"/>
              </w:rPr>
              <w:t>as it would appear on a contract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F7259D"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="008A23F6" w:rsidRPr="00F7259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E5F26" w14:paraId="17630ADA" w14:textId="77777777" w:rsidTr="00F7259D">
        <w:trPr>
          <w:trHeight w:val="406"/>
        </w:trPr>
        <w:tc>
          <w:tcPr>
            <w:tcW w:w="9377" w:type="dxa"/>
            <w:gridSpan w:val="6"/>
            <w:vAlign w:val="center"/>
            <w:hideMark/>
          </w:tcPr>
          <w:p w14:paraId="29395448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3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Street: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E5F26" w14:paraId="72584C57" w14:textId="77777777" w:rsidTr="00F7259D">
        <w:trPr>
          <w:trHeight w:val="406"/>
        </w:trPr>
        <w:tc>
          <w:tcPr>
            <w:tcW w:w="3034" w:type="dxa"/>
            <w:vAlign w:val="center"/>
            <w:hideMark/>
          </w:tcPr>
          <w:p w14:paraId="4DA4059E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0"/>
              <w:rPr>
                <w:rFonts w:asciiTheme="minorHAnsi" w:hAnsiTheme="minorHAnsi" w:cstheme="minorHAnsi"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City: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110" w:type="dxa"/>
            <w:gridSpan w:val="3"/>
            <w:vAlign w:val="center"/>
            <w:hideMark/>
          </w:tcPr>
          <w:p w14:paraId="28784F9F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35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State/Province: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3233" w:type="dxa"/>
            <w:gridSpan w:val="2"/>
            <w:vAlign w:val="center"/>
            <w:hideMark/>
          </w:tcPr>
          <w:p w14:paraId="2A935CB5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3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Postal Code: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E5F26" w14:paraId="79F42423" w14:textId="77777777" w:rsidTr="00F7259D">
        <w:trPr>
          <w:trHeight w:val="406"/>
        </w:trPr>
        <w:tc>
          <w:tcPr>
            <w:tcW w:w="9377" w:type="dxa"/>
            <w:gridSpan w:val="6"/>
            <w:vAlign w:val="center"/>
            <w:hideMark/>
          </w:tcPr>
          <w:p w14:paraId="40759579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3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Country: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E5F26" w14:paraId="7DCBDF74" w14:textId="77777777" w:rsidTr="00F7259D">
        <w:trPr>
          <w:trHeight w:val="406"/>
        </w:trPr>
        <w:tc>
          <w:tcPr>
            <w:tcW w:w="5017" w:type="dxa"/>
            <w:gridSpan w:val="3"/>
            <w:vAlign w:val="center"/>
            <w:hideMark/>
          </w:tcPr>
          <w:p w14:paraId="261B431C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Main Phone: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360" w:type="dxa"/>
            <w:gridSpan w:val="3"/>
            <w:vAlign w:val="center"/>
            <w:hideMark/>
          </w:tcPr>
          <w:p w14:paraId="7EEA4E54" w14:textId="77777777" w:rsidR="00124858" w:rsidRPr="00F7259D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46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>Website:</w:t>
            </w:r>
            <w:r w:rsidR="008A23F6" w:rsidRPr="00F7259D">
              <w:rPr>
                <w:rFonts w:asciiTheme="minorHAnsi" w:hAnsiTheme="minorHAnsi" w:cs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13622" w14:paraId="1F53CA84" w14:textId="77777777" w:rsidTr="00F7259D">
        <w:trPr>
          <w:trHeight w:val="398"/>
        </w:trPr>
        <w:tc>
          <w:tcPr>
            <w:tcW w:w="9377" w:type="dxa"/>
            <w:gridSpan w:val="6"/>
            <w:shd w:val="clear" w:color="auto" w:fill="E8EFDC" w:themeFill="accent5" w:themeFillTint="33"/>
            <w:vAlign w:val="center"/>
            <w:hideMark/>
          </w:tcPr>
          <w:p w14:paraId="1148578F" w14:textId="77777777" w:rsidR="00124858" w:rsidRPr="00F7259D" w:rsidRDefault="00124858" w:rsidP="00F7259D">
            <w:pPr>
              <w:spacing w:before="60" w:after="60"/>
              <w:rPr>
                <w:rFonts w:asciiTheme="minorHAnsi" w:hAnsiTheme="minorHAnsi" w:cstheme="minorHAnsi"/>
                <w:b/>
                <w:spacing w:val="8"/>
                <w:sz w:val="18"/>
                <w:szCs w:val="18"/>
              </w:rPr>
            </w:pPr>
            <w:r w:rsidRPr="00F7259D">
              <w:rPr>
                <w:rFonts w:asciiTheme="minorHAnsi" w:hAnsiTheme="minorHAnsi" w:cstheme="minorHAnsi"/>
                <w:b/>
                <w:sz w:val="18"/>
                <w:szCs w:val="18"/>
              </w:rPr>
              <w:t>2. PRIMARY CONTACT PERSON</w:t>
            </w:r>
          </w:p>
        </w:tc>
      </w:tr>
      <w:tr w:rsidR="00E13622" w14:paraId="3EC20801" w14:textId="77777777" w:rsidTr="00F7259D">
        <w:trPr>
          <w:trHeight w:val="406"/>
        </w:trPr>
        <w:tc>
          <w:tcPr>
            <w:tcW w:w="3567" w:type="dxa"/>
            <w:gridSpan w:val="2"/>
            <w:vAlign w:val="center"/>
            <w:hideMark/>
          </w:tcPr>
          <w:p w14:paraId="6C8CDAF4" w14:textId="77777777" w:rsidR="00124858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65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First Name:</w:t>
            </w:r>
            <w:r w:rsidR="008A23F6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3050" w:type="dxa"/>
            <w:gridSpan w:val="3"/>
            <w:vAlign w:val="bottom"/>
            <w:hideMark/>
          </w:tcPr>
          <w:p w14:paraId="72B8BAE6" w14:textId="77777777" w:rsidR="00124858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65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Last Name:</w:t>
            </w:r>
            <w:r w:rsidR="008A23F6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2760" w:type="dxa"/>
            <w:vAlign w:val="bottom"/>
            <w:hideMark/>
          </w:tcPr>
          <w:p w14:paraId="33E6F7ED" w14:textId="77777777" w:rsidR="00124858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Title:</w:t>
            </w:r>
            <w:r w:rsidR="008A23F6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E5F26" w14:paraId="17E46A77" w14:textId="77777777" w:rsidTr="00F7259D">
        <w:trPr>
          <w:trHeight w:val="406"/>
        </w:trPr>
        <w:tc>
          <w:tcPr>
            <w:tcW w:w="3567" w:type="dxa"/>
            <w:gridSpan w:val="2"/>
            <w:vAlign w:val="center"/>
            <w:hideMark/>
          </w:tcPr>
          <w:p w14:paraId="34B9DE17" w14:textId="77777777" w:rsidR="00124858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75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Direct Phone:</w:t>
            </w:r>
            <w:r w:rsidR="008A23F6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5810" w:type="dxa"/>
            <w:gridSpan w:val="4"/>
            <w:vAlign w:val="center"/>
            <w:hideMark/>
          </w:tcPr>
          <w:p w14:paraId="5989D605" w14:textId="77777777" w:rsidR="00124858" w:rsidRDefault="00124858" w:rsidP="00F7259D">
            <w:pPr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b/>
                <w:spacing w:val="8"/>
                <w:sz w:val="18"/>
                <w:szCs w:val="18"/>
              </w:rPr>
            </w:pPr>
            <w:r>
              <w:rPr>
                <w:rFonts w:asciiTheme="minorHAnsi" w:hAnsiTheme="minorHAnsi"/>
                <w:spacing w:val="8"/>
                <w:sz w:val="18"/>
                <w:szCs w:val="18"/>
              </w:rPr>
              <w:t>Email:</w:t>
            </w:r>
            <w:r w:rsidR="008A23F6">
              <w:rPr>
                <w:rFonts w:asciiTheme="minorHAnsi" w:hAnsiTheme="minorHAnsi"/>
                <w:spacing w:val="8"/>
                <w:sz w:val="18"/>
                <w:szCs w:val="18"/>
              </w:rPr>
              <w:t xml:space="preserve"> 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6E5F26" w14:paraId="7A363A55" w14:textId="77777777" w:rsidTr="00F7259D">
        <w:trPr>
          <w:trHeight w:val="400"/>
        </w:trPr>
        <w:tc>
          <w:tcPr>
            <w:tcW w:w="9377" w:type="dxa"/>
            <w:gridSpan w:val="6"/>
            <w:shd w:val="clear" w:color="auto" w:fill="E8EFDC" w:themeFill="accent5" w:themeFillTint="33"/>
            <w:vAlign w:val="center"/>
            <w:hideMark/>
          </w:tcPr>
          <w:p w14:paraId="30D5193E" w14:textId="77777777" w:rsidR="00EE15D6" w:rsidRDefault="00A72D69" w:rsidP="00F7259D">
            <w:pPr>
              <w:keepNext/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="Tahoma"/>
                <w:i/>
                <w:sz w:val="18"/>
                <w:szCs w:val="18"/>
              </w:rPr>
            </w:pPr>
            <w:bookmarkStart w:id="1" w:name="_Hlk89439429"/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="00EE15D6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="007846B9">
              <w:rPr>
                <w:rFonts w:asciiTheme="minorHAnsi" w:hAnsiTheme="minorHAnsi"/>
                <w:b/>
                <w:sz w:val="18"/>
                <w:szCs w:val="18"/>
              </w:rPr>
              <w:t>ASSESSMENT SCOPE</w:t>
            </w:r>
          </w:p>
        </w:tc>
      </w:tr>
      <w:bookmarkEnd w:id="1"/>
      <w:tr w:rsidR="00D14D82" w14:paraId="1E631217" w14:textId="77777777" w:rsidTr="00F7259D">
        <w:trPr>
          <w:trHeight w:val="864"/>
        </w:trPr>
        <w:tc>
          <w:tcPr>
            <w:tcW w:w="9377" w:type="dxa"/>
            <w:gridSpan w:val="6"/>
            <w:vAlign w:val="center"/>
            <w:hideMark/>
          </w:tcPr>
          <w:p w14:paraId="0D68D4C7" w14:textId="77777777" w:rsidR="007846B9" w:rsidRDefault="007846B9" w:rsidP="00F7259D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is the raw material used for product certification? (e.g. Recycled Post Consumer Nylon, Recycled Cotton)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9B7A08D" w14:textId="77777777" w:rsidR="007846B9" w:rsidRDefault="007846B9" w:rsidP="00F7259D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you sourcing certified Textile Exchange material?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496F4EC" w14:textId="77777777" w:rsidR="00EE15D6" w:rsidRDefault="007846B9" w:rsidP="00F7259D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you use sub-contractors to store or produce product?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0E3EE851" w14:textId="77777777" w:rsidR="00EE15D6" w:rsidRPr="004D567B" w:rsidRDefault="007846B9" w:rsidP="00F7259D">
            <w:pPr>
              <w:pStyle w:val="ListParagraph"/>
              <w:keepNext/>
              <w:widowControl w:val="0"/>
              <w:numPr>
                <w:ilvl w:val="0"/>
                <w:numId w:val="4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What type of operations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t xml:space="preserve">do you perform? (e.g. Production, Trader, Distributor, Warehousing, Dyeing, Cutting, etc.)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7259D" w14:paraId="47C89FF1" w14:textId="77777777" w:rsidTr="00CF5A95">
        <w:trPr>
          <w:trHeight w:val="400"/>
        </w:trPr>
        <w:tc>
          <w:tcPr>
            <w:tcW w:w="9377" w:type="dxa"/>
            <w:gridSpan w:val="6"/>
            <w:shd w:val="clear" w:color="auto" w:fill="E8EFDC" w:themeFill="accent5" w:themeFillTint="33"/>
            <w:vAlign w:val="center"/>
            <w:hideMark/>
          </w:tcPr>
          <w:p w14:paraId="59B9CBB4" w14:textId="77777777" w:rsidR="00F7259D" w:rsidRDefault="00F7259D" w:rsidP="00F7259D">
            <w:pPr>
              <w:keepNext/>
              <w:widowControl w:val="0"/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7"/>
              <w:rPr>
                <w:rFonts w:asciiTheme="minorHAnsi" w:hAnsiTheme="minorHAnsi" w:cs="Tahoma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 ORGANIZATION INFORMATION</w:t>
            </w:r>
          </w:p>
        </w:tc>
      </w:tr>
      <w:tr w:rsidR="004D567B" w14:paraId="17C36265" w14:textId="77777777" w:rsidTr="00F7259D">
        <w:tblPrEx>
          <w:tblLook w:val="04A0" w:firstRow="1" w:lastRow="0" w:firstColumn="1" w:lastColumn="0" w:noHBand="0" w:noVBand="1"/>
        </w:tblPrEx>
        <w:trPr>
          <w:trHeight w:val="864"/>
        </w:trPr>
        <w:tc>
          <w:tcPr>
            <w:tcW w:w="9377" w:type="dxa"/>
            <w:gridSpan w:val="6"/>
            <w:hideMark/>
          </w:tcPr>
          <w:p w14:paraId="76ACBB70" w14:textId="77777777" w:rsidR="004D567B" w:rsidRDefault="004D567B" w:rsidP="00F7259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Are you currently certified 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 xml:space="preserve">to any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Textile Exchange 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 xml:space="preserve">Standards? 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="007846B9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7846B9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  <w:p w14:paraId="5B9F9E30" w14:textId="77777777" w:rsidR="004D567B" w:rsidRDefault="007846B9" w:rsidP="00F7259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Were you previously </w:t>
            </w:r>
            <w:r w:rsidR="004D567B">
              <w:rPr>
                <w:rFonts w:asciiTheme="minorHAnsi" w:hAnsiTheme="minorHAnsi" w:cstheme="minorHAnsi"/>
                <w:sz w:val="18"/>
                <w:szCs w:val="18"/>
              </w:rPr>
              <w:t>certified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to </w:t>
            </w:r>
            <w:r w:rsidR="004D567B">
              <w:rPr>
                <w:rFonts w:asciiTheme="minorHAnsi" w:hAnsiTheme="minorHAnsi" w:cstheme="minorHAnsi"/>
                <w:sz w:val="18"/>
                <w:szCs w:val="18"/>
              </w:rPr>
              <w:t xml:space="preserve">any Textile Exchange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Standards?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278D90B4" w14:textId="77777777" w:rsidR="007846B9" w:rsidRDefault="007846B9" w:rsidP="00F7259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Have you ever had your Scope Certification suspended or otherwise been notified of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uspension by your certification</w:t>
            </w:r>
            <w:r w:rsidR="00F7259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 xml:space="preserve">body? 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158483DD" w14:textId="5B21497C" w:rsidR="002E205E" w:rsidRPr="00F7259D" w:rsidRDefault="002E205E" w:rsidP="00F7259D">
            <w:pPr>
              <w:pStyle w:val="ListParagraph"/>
              <w:keepNext/>
              <w:widowControl w:val="0"/>
              <w:numPr>
                <w:ilvl w:val="0"/>
                <w:numId w:val="8"/>
              </w:numPr>
              <w:tabs>
                <w:tab w:val="right" w:pos="9015"/>
              </w:tabs>
              <w:autoSpaceDE w:val="0"/>
              <w:autoSpaceDN w:val="0"/>
              <w:adjustRightInd w:val="0"/>
              <w:spacing w:before="60" w:after="60"/>
              <w:ind w:right="22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you have any third party certifications for social, environmental, chemical, or other product standards, including but not limited to: WRAP, SA8000; SMETA, FAIR Trade USA/International; ISO 14001, ISO 9001, GOTS, other Textile Exchange Standard, OEKA-TEX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STeP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bluesign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ZDHC, ISO 14011. 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F7259D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3DA27D81" w14:textId="77777777" w:rsidR="00124858" w:rsidRDefault="00124858">
      <w:pPr>
        <w:rPr>
          <w:rFonts w:asciiTheme="minorHAnsi" w:hAnsiTheme="minorHAnsi" w:cstheme="minorHAnsi"/>
          <w:sz w:val="18"/>
          <w:szCs w:val="18"/>
        </w:rPr>
      </w:pPr>
    </w:p>
    <w:p w14:paraId="1DB59C46" w14:textId="77777777" w:rsidR="004D567B" w:rsidRDefault="004D567B">
      <w:pPr>
        <w:rPr>
          <w:rFonts w:asciiTheme="minorHAnsi" w:hAnsiTheme="minorHAnsi" w:cstheme="minorHAnsi"/>
          <w:sz w:val="18"/>
          <w:szCs w:val="18"/>
        </w:rPr>
      </w:pPr>
    </w:p>
    <w:p w14:paraId="5B38FE2C" w14:textId="77777777" w:rsidR="004D567B" w:rsidRDefault="004D567B">
      <w:pPr>
        <w:rPr>
          <w:rFonts w:asciiTheme="minorHAnsi" w:hAnsiTheme="minorHAnsi" w:cstheme="minorHAnsi"/>
          <w:sz w:val="18"/>
          <w:szCs w:val="18"/>
        </w:rPr>
      </w:pPr>
    </w:p>
    <w:p w14:paraId="347BC889" w14:textId="77777777" w:rsidR="007846B9" w:rsidRDefault="007846B9">
      <w:p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BC8EE7D" w14:textId="77777777" w:rsidR="004D567B" w:rsidRDefault="004D567B">
      <w:pPr>
        <w:rPr>
          <w:rFonts w:asciiTheme="minorHAnsi" w:hAnsiTheme="minorHAnsi" w:cstheme="minorHAnsi"/>
          <w:sz w:val="18"/>
          <w:szCs w:val="18"/>
        </w:rPr>
      </w:pPr>
    </w:p>
    <w:p w14:paraId="3671E629" w14:textId="77777777" w:rsidR="004D567B" w:rsidRDefault="004D567B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BodyTable1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9522"/>
      </w:tblGrid>
      <w:tr w:rsidR="006E5F26" w:rsidRPr="00713067" w14:paraId="3246E23F" w14:textId="77777777" w:rsidTr="00F7259D">
        <w:trPr>
          <w:trHeight w:hRule="exact" w:val="403"/>
        </w:trPr>
        <w:tc>
          <w:tcPr>
            <w:tcW w:w="9522" w:type="dxa"/>
            <w:shd w:val="clear" w:color="auto" w:fill="78A22F"/>
            <w:vAlign w:val="center"/>
          </w:tcPr>
          <w:p w14:paraId="4A9787F0" w14:textId="77777777" w:rsidR="002109FE" w:rsidRPr="006E5F26" w:rsidRDefault="00D44B27" w:rsidP="00F7259D">
            <w:pPr>
              <w:tabs>
                <w:tab w:val="left" w:pos="3270"/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</w:pPr>
            <w:r w:rsidRPr="006E5F2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Section 2</w:t>
            </w:r>
            <w:r w:rsidR="002109FE" w:rsidRPr="006E5F2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>: Product Information</w:t>
            </w:r>
            <w:r w:rsidR="002109FE" w:rsidRPr="006E5F2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  <w:r w:rsidR="002109FE" w:rsidRPr="006E5F26">
              <w:rPr>
                <w:rFonts w:asciiTheme="minorHAnsi" w:hAnsiTheme="minorHAnsi"/>
                <w:b/>
                <w:bCs/>
                <w:color w:val="FFFFFF" w:themeColor="background1"/>
                <w:szCs w:val="20"/>
              </w:rPr>
              <w:tab/>
            </w:r>
          </w:p>
        </w:tc>
      </w:tr>
      <w:tr w:rsidR="00EE15D6" w:rsidRPr="00713067" w14:paraId="2CF5CE4C" w14:textId="77777777" w:rsidTr="00F7259D">
        <w:trPr>
          <w:trHeight w:val="576"/>
        </w:trPr>
        <w:tc>
          <w:tcPr>
            <w:tcW w:w="9522" w:type="dxa"/>
            <w:shd w:val="clear" w:color="auto" w:fill="E8EFDC" w:themeFill="accent5" w:themeFillTint="33"/>
          </w:tcPr>
          <w:p w14:paraId="64625F7B" w14:textId="77777777" w:rsidR="002109FE" w:rsidRPr="004C1EE2" w:rsidRDefault="002109FE" w:rsidP="00F7259D">
            <w:pPr>
              <w:spacing w:before="60" w:after="60"/>
              <w:rPr>
                <w:rFonts w:asciiTheme="minorHAnsi" w:hAnsiTheme="minorHAnsi" w:cs="HelveticaNeue-Light"/>
                <w:sz w:val="18"/>
                <w:szCs w:val="18"/>
              </w:rPr>
            </w:pPr>
            <w:r w:rsidRPr="00713067">
              <w:rPr>
                <w:rFonts w:asciiTheme="minorHAnsi" w:hAnsiTheme="minorHAnsi"/>
                <w:sz w:val="18"/>
                <w:szCs w:val="18"/>
              </w:rPr>
              <w:t>Please provide the following information for the products you would like to have assessed for certification. Product lines may be listed to help summarize an extensive scope of products.</w:t>
            </w:r>
            <w:r w:rsidR="00BD18D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D18D6" w:rsidRPr="00D14D82">
              <w:rPr>
                <w:rFonts w:asciiTheme="minorHAnsi" w:hAnsiTheme="minorHAnsi"/>
                <w:b/>
                <w:i/>
                <w:sz w:val="18"/>
                <w:szCs w:val="18"/>
              </w:rPr>
              <w:t>Use additional sheets as necessary.</w:t>
            </w:r>
          </w:p>
        </w:tc>
      </w:tr>
      <w:tr w:rsidR="00EE15D6" w:rsidRPr="00713067" w14:paraId="7F5152D5" w14:textId="77777777" w:rsidTr="00F7259D">
        <w:trPr>
          <w:trHeight w:val="2160"/>
        </w:trPr>
        <w:tc>
          <w:tcPr>
            <w:tcW w:w="9522" w:type="dxa"/>
            <w:vAlign w:val="center"/>
          </w:tcPr>
          <w:p w14:paraId="6CF80090" w14:textId="77777777" w:rsidR="00EE15D6" w:rsidRDefault="00EE15D6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PRODUCT #1</w:t>
            </w:r>
          </w:p>
          <w:p w14:paraId="013A950B" w14:textId="77777777" w:rsidR="00F7259D" w:rsidRPr="00F7259D" w:rsidRDefault="00F7259D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F747CDF" w14:textId="77777777" w:rsidR="00EE15D6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Product Category (e.g. Men’s apparel, footwear, dyed fiber, griege yarn, packaging, etc.):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  <w:p w14:paraId="72E7417D" w14:textId="77777777" w:rsidR="00EE15D6" w:rsidRDefault="00EE15D6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Product D</w:t>
            </w:r>
            <w:r w:rsidR="00F66534">
              <w:rPr>
                <w:rFonts w:asciiTheme="minorHAnsi" w:hAnsiTheme="minorHAnsi"/>
                <w:sz w:val="18"/>
                <w:szCs w:val="18"/>
              </w:rPr>
              <w:t xml:space="preserve">etails (e.g. coat, bags, woven fabric, filament, yarn, etc.): </w:t>
            </w:r>
            <w:r w:rsidR="00F66534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/>
                <w:sz w:val="18"/>
                <w:szCs w:val="18"/>
              </w:rPr>
            </w:r>
            <w:r w:rsidR="00F66534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CC852D8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Material Composition (100% Recycled Post-Consumer Nylon, 50% Recycled Nylon, etc.):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1C1EFAD1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Other product details/description: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B88EF4D" w14:textId="77777777" w:rsidR="00A72D69" w:rsidRPr="00F7259D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Site location of production: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E5F26" w:rsidRPr="00713067" w14:paraId="6AF025AE" w14:textId="77777777" w:rsidTr="00F7259D">
        <w:trPr>
          <w:trHeight w:val="432"/>
        </w:trPr>
        <w:tc>
          <w:tcPr>
            <w:tcW w:w="9522" w:type="dxa"/>
            <w:vAlign w:val="center"/>
          </w:tcPr>
          <w:p w14:paraId="6DE3AAF0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PRODUCT </w:t>
            </w:r>
            <w:r w:rsidR="00C63B8C">
              <w:rPr>
                <w:rFonts w:asciiTheme="minorHAnsi" w:hAnsiTheme="minorHAnsi"/>
                <w:b/>
                <w:sz w:val="18"/>
                <w:szCs w:val="18"/>
              </w:rPr>
              <w:t>#2</w:t>
            </w:r>
          </w:p>
          <w:p w14:paraId="5221B93D" w14:textId="77777777" w:rsidR="00F7259D" w:rsidRPr="00F7259D" w:rsidRDefault="00F7259D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72CC4355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Product Category (e.g. Men’s apparel, footwear, dyed fiber, griege yarn, packaging, etc.):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13FFC7B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Product Details (e.g. coat, bags, woven fabric, filament, yarn, etc.):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2EC5C40A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Material Composition (100% Recycled Post-Consumer Nylon, 50% Recycled Nylon, etc.):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3FE86CD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Other product details/description: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6865825" w14:textId="77777777" w:rsidR="003873F0" w:rsidRPr="00F7259D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Site location of production: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6E5F26" w:rsidRPr="00713067" w14:paraId="06B020B9" w14:textId="77777777" w:rsidTr="00F7259D">
        <w:trPr>
          <w:trHeight w:val="403"/>
        </w:trPr>
        <w:tc>
          <w:tcPr>
            <w:tcW w:w="9522" w:type="dxa"/>
            <w:vAlign w:val="center"/>
          </w:tcPr>
          <w:p w14:paraId="19E284CA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PRODUCT #</w:t>
            </w:r>
            <w:r w:rsidR="00C63B8C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  <w:p w14:paraId="220D0789" w14:textId="77777777" w:rsidR="00F7259D" w:rsidRPr="00F7259D" w:rsidRDefault="00F7259D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68E6D78D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Product Category (e.g. Men’s apparel, footwear, dyed fiber, griege yarn, packaging, etc.):  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7AE832AE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Prod</w:t>
            </w:r>
            <w:r w:rsidR="00F7259D">
              <w:rPr>
                <w:rFonts w:asciiTheme="minorHAnsi" w:hAnsiTheme="minorHAnsi"/>
                <w:sz w:val="18"/>
                <w:szCs w:val="18"/>
              </w:rPr>
              <w:t>u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ct Details (e.g. coat, bags, woven fabric, filament, yarn, etc.):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38ED4415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Material Composition (100% Recycled Post-Consumer Nylon, 50% Recycled Nylon, etc.):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0159B1AC" w14:textId="77777777" w:rsidR="00F66534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Other product details/description: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14:paraId="6901D75E" w14:textId="77777777" w:rsidR="003873F0" w:rsidRPr="00F7259D" w:rsidRDefault="00F66534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Site location of production: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2DE4038B" w14:textId="77777777" w:rsidR="00C63B8C" w:rsidRDefault="00C63B8C">
      <w:r>
        <w:br w:type="page"/>
      </w:r>
    </w:p>
    <w:tbl>
      <w:tblPr>
        <w:tblStyle w:val="BodyTable"/>
        <w:tblW w:w="9516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4579"/>
        <w:gridCol w:w="4937"/>
      </w:tblGrid>
      <w:tr w:rsidR="007A1377" w:rsidRPr="00341B6D" w14:paraId="0F423E9E" w14:textId="77777777" w:rsidTr="00F7259D">
        <w:trPr>
          <w:trHeight w:hRule="exact" w:val="403"/>
        </w:trPr>
        <w:tc>
          <w:tcPr>
            <w:tcW w:w="9516" w:type="dxa"/>
            <w:gridSpan w:val="2"/>
            <w:shd w:val="clear" w:color="auto" w:fill="78A22F"/>
            <w:vAlign w:val="center"/>
          </w:tcPr>
          <w:p w14:paraId="1F68B707" w14:textId="77777777" w:rsidR="002109FE" w:rsidRPr="008803F5" w:rsidRDefault="00D44B27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</w:rPr>
            </w:pP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Section </w:t>
            </w:r>
            <w:r w:rsidR="00A72D69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3</w:t>
            </w:r>
            <w:r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>:</w:t>
            </w:r>
            <w:r w:rsidR="002109FE" w:rsidRPr="008803F5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 xml:space="preserve"> Manufacturing Facilities</w:t>
            </w:r>
            <w:r w:rsidR="002109FE" w:rsidRPr="008803F5">
              <w:rPr>
                <w:rStyle w:val="Heading3Char"/>
                <w:rFonts w:asciiTheme="minorHAnsi" w:hAnsiTheme="minorHAnsi"/>
                <w:color w:val="FFFFFF" w:themeColor="background1"/>
                <w:sz w:val="20"/>
                <w:szCs w:val="20"/>
              </w:rPr>
              <w:tab/>
            </w:r>
          </w:p>
        </w:tc>
      </w:tr>
      <w:tr w:rsidR="007A1377" w:rsidRPr="00341B6D" w14:paraId="05566F8E" w14:textId="77777777" w:rsidTr="00005AC0">
        <w:trPr>
          <w:trHeight w:val="576"/>
        </w:trPr>
        <w:tc>
          <w:tcPr>
            <w:tcW w:w="9516" w:type="dxa"/>
            <w:gridSpan w:val="2"/>
            <w:tcBorders>
              <w:bottom w:val="single" w:sz="4" w:space="0" w:color="auto"/>
            </w:tcBorders>
            <w:shd w:val="clear" w:color="auto" w:fill="E8EFDC" w:themeFill="accent5" w:themeFillTint="33"/>
          </w:tcPr>
          <w:p w14:paraId="7B68FA47" w14:textId="77777777" w:rsidR="002109FE" w:rsidRPr="00341B6D" w:rsidRDefault="002109FE" w:rsidP="00F7259D">
            <w:pPr>
              <w:spacing w:before="60" w:after="60"/>
              <w:rPr>
                <w:rFonts w:asciiTheme="minorHAnsi" w:hAnsiTheme="minorHAnsi"/>
                <w:sz w:val="18"/>
                <w:szCs w:val="18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Please identify all manufacturing facilities and the</w:t>
            </w:r>
            <w:r w:rsidR="006773F7">
              <w:rPr>
                <w:rFonts w:asciiTheme="minorHAnsi" w:hAnsiTheme="minorHAnsi"/>
                <w:sz w:val="18"/>
                <w:szCs w:val="18"/>
              </w:rPr>
              <w:t>ir associated</w:t>
            </w:r>
            <w:r w:rsidRPr="00341B6D">
              <w:rPr>
                <w:rFonts w:asciiTheme="minorHAnsi" w:hAnsiTheme="minorHAnsi"/>
                <w:sz w:val="18"/>
                <w:szCs w:val="18"/>
              </w:rPr>
              <w:t xml:space="preserve"> products that you would like to have assessed for certification.</w:t>
            </w:r>
            <w:r w:rsidR="006773F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6773F7" w:rsidRPr="00D14D82">
              <w:rPr>
                <w:rFonts w:asciiTheme="minorHAnsi" w:hAnsiTheme="minorHAnsi"/>
                <w:b/>
                <w:i/>
                <w:sz w:val="18"/>
                <w:szCs w:val="18"/>
              </w:rPr>
              <w:t>Add additional sheets as necessary.</w:t>
            </w:r>
          </w:p>
        </w:tc>
      </w:tr>
      <w:tr w:rsidR="007A1377" w:rsidRPr="00341B6D" w14:paraId="5470C25D" w14:textId="77777777" w:rsidTr="00005AC0">
        <w:trPr>
          <w:trHeight w:val="461"/>
        </w:trPr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025481" w14:textId="77777777" w:rsidR="002109FE" w:rsidRPr="00341B6D" w:rsidRDefault="002109FE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Fonts w:asciiTheme="minorHAnsi" w:hAnsiTheme="minorHAnsi"/>
                <w:b/>
                <w:sz w:val="18"/>
                <w:szCs w:val="18"/>
              </w:rPr>
            </w:pPr>
            <w:r w:rsidRPr="00341B6D">
              <w:rPr>
                <w:rFonts w:asciiTheme="minorHAnsi" w:hAnsiTheme="minorHAnsi"/>
                <w:b/>
                <w:sz w:val="18"/>
                <w:szCs w:val="18"/>
              </w:rPr>
              <w:t>FACILITY #1</w:t>
            </w:r>
          </w:p>
        </w:tc>
      </w:tr>
      <w:tr w:rsidR="00EE15D6" w:rsidRPr="00341B6D" w14:paraId="3608335A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D3A0A" w14:textId="77777777" w:rsidR="002109FE" w:rsidRPr="00341B6D" w:rsidRDefault="002109FE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Products Manufactured in this Facility:</w:t>
            </w:r>
            <w:r w:rsidR="00F665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E15D6" w:rsidRPr="00341B6D" w14:paraId="12C23518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A6D37E" w14:textId="77777777" w:rsidR="008D1BB1" w:rsidRPr="00F7259D" w:rsidRDefault="002109FE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Type of Operations Performed:</w:t>
            </w:r>
            <w:r w:rsidR="00F665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620C73C5" w14:textId="77777777" w:rsidR="008D1BB1" w:rsidRPr="008D1BB1" w:rsidRDefault="008D1BB1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  <w:b w:val="0"/>
                <w:bCs w:val="0"/>
              </w:rPr>
            </w:pPr>
            <w:r w:rsidRPr="008D1BB1">
              <w:rPr>
                <w:rStyle w:val="Heading3Char"/>
                <w:b w:val="0"/>
                <w:bCs w:val="0"/>
                <w:sz w:val="18"/>
                <w:szCs w:val="18"/>
              </w:rPr>
              <w:t xml:space="preserve">Number of Employees: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E15D6" w:rsidRPr="00341B6D" w14:paraId="04208F1B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7B9C1B" w14:textId="77777777" w:rsidR="002109FE" w:rsidRPr="00341B6D" w:rsidRDefault="002109FE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Address:</w:t>
            </w:r>
            <w:r w:rsidR="00F665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E15D6" w:rsidRPr="00341B6D" w14:paraId="626E65ED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1EA35F" w14:textId="77777777" w:rsidR="002109FE" w:rsidRPr="00341B6D" w:rsidRDefault="002109FE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Country:</w:t>
            </w:r>
            <w:r w:rsidR="00F6653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E15D6" w:rsidRPr="00341B6D" w14:paraId="4FEB468C" w14:textId="77777777" w:rsidTr="00005AC0">
        <w:trPr>
          <w:trHeight w:val="396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491D06" w14:textId="77777777" w:rsidR="002109FE" w:rsidRPr="00341B6D" w:rsidRDefault="00C14D67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CONTACT PERSON</w:t>
            </w:r>
          </w:p>
        </w:tc>
      </w:tr>
      <w:tr w:rsidR="00005AC0" w:rsidRPr="00341B6D" w14:paraId="2720EC69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E3AC2" w14:textId="77777777" w:rsidR="00005AC0" w:rsidRPr="001D4F63" w:rsidRDefault="00005AC0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b w:val="0"/>
              </w:rPr>
            </w:pP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05AC0" w:rsidRPr="00341B6D" w14:paraId="35059AB9" w14:textId="77777777" w:rsidTr="00005AC0">
        <w:trPr>
          <w:trHeight w:val="432"/>
        </w:trPr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51A3A02" w14:textId="77777777" w:rsidR="00005AC0" w:rsidRPr="00207FB1" w:rsidRDefault="00005AC0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A302B9A" w14:textId="77777777" w:rsidR="00005AC0" w:rsidRPr="00207FB1" w:rsidRDefault="00005AC0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181"/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Style w:val="Heading3Char"/>
                <w:b w:val="0"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E15D6" w:rsidRPr="00341B6D" w14:paraId="26406B5B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D74A3" w14:textId="77777777" w:rsidR="00207FB1" w:rsidRPr="00207FB1" w:rsidRDefault="002109FE" w:rsidP="00005AC0">
            <w:pPr>
              <w:spacing w:before="60" w:after="60"/>
              <w:ind w:right="91"/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41B6D">
              <w:rPr>
                <w:rFonts w:asciiTheme="minorHAnsi" w:hAnsiTheme="minorHAnsi" w:cstheme="minorHAnsi"/>
                <w:sz w:val="18"/>
                <w:szCs w:val="18"/>
              </w:rPr>
              <w:t xml:space="preserve">Is this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t>a sub-</w:t>
            </w:r>
            <w:r w:rsidRPr="00341B6D">
              <w:rPr>
                <w:rFonts w:asciiTheme="minorHAnsi" w:hAnsiTheme="minorHAnsi" w:cstheme="minorHAnsi"/>
                <w:sz w:val="18"/>
                <w:szCs w:val="18"/>
              </w:rPr>
              <w:t>contract facility</w:t>
            </w:r>
            <w:r w:rsidR="000E3F6B">
              <w:rPr>
                <w:rFonts w:asciiTheme="minorHAnsi" w:hAnsiTheme="minorHAnsi" w:cstheme="minorHAnsi"/>
                <w:sz w:val="18"/>
                <w:szCs w:val="18"/>
              </w:rPr>
              <w:t xml:space="preserve"> (yes/no)</w:t>
            </w:r>
            <w:r w:rsidRPr="00341B6D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F66534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EE15D6" w:rsidRPr="00341B6D" w14:paraId="4BFD986E" w14:textId="77777777" w:rsidTr="00005AC0">
        <w:trPr>
          <w:trHeight w:val="467"/>
        </w:trPr>
        <w:tc>
          <w:tcPr>
            <w:tcW w:w="95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63493E" w14:textId="77777777" w:rsidR="002109FE" w:rsidRPr="00341B6D" w:rsidRDefault="002109FE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341B6D">
              <w:rPr>
                <w:rFonts w:asciiTheme="minorHAnsi" w:hAnsiTheme="minorHAnsi" w:cstheme="minorHAnsi"/>
                <w:b/>
                <w:sz w:val="18"/>
                <w:szCs w:val="18"/>
              </w:rPr>
              <w:t>FACILITY #2</w:t>
            </w:r>
          </w:p>
        </w:tc>
      </w:tr>
      <w:tr w:rsidR="00F66534" w:rsidRPr="00341B6D" w14:paraId="1941B49B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ACD83AF" w14:textId="77777777" w:rsidR="00F66534" w:rsidRPr="00341B6D" w:rsidRDefault="00F66534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Products Manufactured in this Facility: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6534" w:rsidRPr="00341B6D" w14:paraId="4F80FB3F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A6498" w14:textId="77777777" w:rsidR="00F66534" w:rsidRPr="00005AC0" w:rsidRDefault="00F66534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  <w:rFonts w:asciiTheme="minorHAnsi" w:hAnsiTheme="minorHAnsi"/>
                <w:b w:val="0"/>
                <w:bCs w:val="0"/>
                <w:sz w:val="18"/>
                <w:szCs w:val="18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Type of Operations Performed: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  <w:p w14:paraId="71B1DD3A" w14:textId="77777777" w:rsidR="00F66534" w:rsidRPr="00341B6D" w:rsidRDefault="00F66534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</w:rPr>
            </w:pPr>
            <w:r w:rsidRPr="008D1BB1">
              <w:rPr>
                <w:rStyle w:val="Heading3Char"/>
                <w:b w:val="0"/>
                <w:bCs w:val="0"/>
                <w:sz w:val="18"/>
                <w:szCs w:val="18"/>
              </w:rPr>
              <w:t xml:space="preserve">Number of Employees: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6534" w:rsidRPr="00341B6D" w14:paraId="2CAC1C6A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337F6C" w14:textId="77777777" w:rsidR="00F66534" w:rsidRPr="00341B6D" w:rsidRDefault="00F66534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Address: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6534" w:rsidRPr="00341B6D" w14:paraId="3F3DBBA5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AE19A" w14:textId="77777777" w:rsidR="00F66534" w:rsidRPr="00341B6D" w:rsidRDefault="00F66534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</w:rPr>
            </w:pPr>
            <w:r w:rsidRPr="00341B6D">
              <w:rPr>
                <w:rFonts w:asciiTheme="minorHAnsi" w:hAnsiTheme="minorHAnsi"/>
                <w:sz w:val="18"/>
                <w:szCs w:val="18"/>
              </w:rPr>
              <w:t>Country: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6534" w:rsidRPr="00341B6D" w14:paraId="49301B17" w14:textId="77777777" w:rsidTr="00005AC0">
        <w:trPr>
          <w:trHeight w:val="396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547598" w14:textId="77777777" w:rsidR="00F66534" w:rsidRPr="00341B6D" w:rsidRDefault="00F66534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CONTACT PERSON</w:t>
            </w:r>
          </w:p>
        </w:tc>
      </w:tr>
      <w:tr w:rsidR="00005AC0" w:rsidRPr="00341B6D" w14:paraId="7A60E5D1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C1726" w14:textId="77777777" w:rsidR="00005AC0" w:rsidRPr="001D4F63" w:rsidRDefault="00005AC0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b w:val="0"/>
              </w:rPr>
            </w:pPr>
            <w:r>
              <w:rPr>
                <w:rStyle w:val="Heading3Char"/>
                <w:rFonts w:asciiTheme="minorHAnsi" w:hAnsiTheme="minorHAnsi"/>
                <w:b w:val="0"/>
                <w:sz w:val="18"/>
                <w:szCs w:val="18"/>
              </w:rPr>
              <w:t xml:space="preserve">Name: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005AC0" w:rsidRPr="00341B6D" w14:paraId="1FFD128A" w14:textId="77777777" w:rsidTr="00005AC0">
        <w:trPr>
          <w:trHeight w:val="432"/>
        </w:trPr>
        <w:tc>
          <w:tcPr>
            <w:tcW w:w="457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25D7B08" w14:textId="77777777" w:rsidR="00005AC0" w:rsidRPr="00207FB1" w:rsidRDefault="00005AC0" w:rsidP="00F7259D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Phone: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45E8B5" w14:textId="77777777" w:rsidR="00005AC0" w:rsidRPr="00207FB1" w:rsidRDefault="00005AC0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91"/>
              <w:rPr>
                <w:rStyle w:val="Heading3Char"/>
                <w:b w:val="0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Email: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F66534" w:rsidRPr="00341B6D" w14:paraId="50C681E1" w14:textId="77777777" w:rsidTr="00005AC0">
        <w:trPr>
          <w:trHeight w:val="432"/>
        </w:trPr>
        <w:tc>
          <w:tcPr>
            <w:tcW w:w="9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071B" w14:textId="77777777" w:rsidR="00F66534" w:rsidRPr="00207FB1" w:rsidRDefault="00F66534" w:rsidP="00F7259D">
            <w:pPr>
              <w:spacing w:before="60" w:after="60"/>
              <w:rPr>
                <w:rStyle w:val="Heading3Char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341B6D">
              <w:rPr>
                <w:rFonts w:asciiTheme="minorHAnsi" w:hAnsiTheme="minorHAnsi" w:cstheme="minorHAnsi"/>
                <w:sz w:val="18"/>
                <w:szCs w:val="18"/>
              </w:rPr>
              <w:t xml:space="preserve">Is this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 sub-</w:t>
            </w:r>
            <w:r w:rsidRPr="00341B6D">
              <w:rPr>
                <w:rFonts w:asciiTheme="minorHAnsi" w:hAnsiTheme="minorHAnsi" w:cstheme="minorHAnsi"/>
                <w:sz w:val="18"/>
                <w:szCs w:val="18"/>
              </w:rPr>
              <w:t>contract facility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(yes/no)</w:t>
            </w:r>
            <w:r w:rsidRPr="00341B6D">
              <w:rPr>
                <w:rFonts w:asciiTheme="minorHAnsi" w:hAnsiTheme="minorHAnsi" w:cstheme="minorHAnsi"/>
                <w:sz w:val="18"/>
                <w:szCs w:val="18"/>
              </w:rPr>
              <w:t xml:space="preserve">?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6A71843B" w14:textId="77777777" w:rsidR="00A65FFE" w:rsidRDefault="00A65FFE"/>
    <w:p w14:paraId="1FEAB011" w14:textId="77777777" w:rsidR="00A65FFE" w:rsidRDefault="00A65FFE"/>
    <w:p w14:paraId="09712D7B" w14:textId="77777777" w:rsidR="00C63B8C" w:rsidRDefault="00C63B8C">
      <w:r>
        <w:br w:type="page"/>
      </w:r>
    </w:p>
    <w:tbl>
      <w:tblPr>
        <w:tblStyle w:val="BodyTable"/>
        <w:tblW w:w="954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144" w:type="dxa"/>
          <w:bottom w:w="58" w:type="dxa"/>
          <w:right w:w="144" w:type="dxa"/>
        </w:tblCellMar>
        <w:tblLook w:val="04A0" w:firstRow="1" w:lastRow="0" w:firstColumn="1" w:lastColumn="0" w:noHBand="0" w:noVBand="1"/>
      </w:tblPr>
      <w:tblGrid>
        <w:gridCol w:w="9540"/>
      </w:tblGrid>
      <w:tr w:rsidR="003C7606" w:rsidRPr="00005AC0" w14:paraId="2280432B" w14:textId="77777777" w:rsidTr="00005AC0">
        <w:trPr>
          <w:trHeight w:hRule="exact" w:val="403"/>
        </w:trPr>
        <w:tc>
          <w:tcPr>
            <w:tcW w:w="9540" w:type="dxa"/>
            <w:shd w:val="clear" w:color="auto" w:fill="78A22F"/>
            <w:vAlign w:val="center"/>
          </w:tcPr>
          <w:p w14:paraId="55EA8F17" w14:textId="77777777" w:rsidR="003C7606" w:rsidRPr="00005AC0" w:rsidRDefault="00D44B27" w:rsidP="00005AC0">
            <w:pPr>
              <w:spacing w:before="60" w:after="60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005AC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Section </w:t>
            </w:r>
            <w:r w:rsidR="00A72D69" w:rsidRPr="00005AC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4</w:t>
            </w:r>
            <w:r w:rsidRPr="00005AC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: </w:t>
            </w:r>
            <w:r w:rsidR="003C7606" w:rsidRPr="00005AC0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Affirmation</w:t>
            </w:r>
          </w:p>
        </w:tc>
      </w:tr>
      <w:tr w:rsidR="003C7606" w:rsidRPr="00005AC0" w14:paraId="10100157" w14:textId="77777777" w:rsidTr="00005AC0">
        <w:trPr>
          <w:trHeight w:val="576"/>
        </w:trPr>
        <w:tc>
          <w:tcPr>
            <w:tcW w:w="9540" w:type="dxa"/>
            <w:tcBorders>
              <w:bottom w:val="single" w:sz="4" w:space="0" w:color="auto"/>
            </w:tcBorders>
          </w:tcPr>
          <w:p w14:paraId="2D9D8BFC" w14:textId="77777777" w:rsidR="003C7606" w:rsidRPr="00005AC0" w:rsidRDefault="003C7606" w:rsidP="00005AC0">
            <w:pPr>
              <w:spacing w:before="60" w:after="60"/>
              <w:jc w:val="both"/>
              <w:rPr>
                <w:rStyle w:val="Heading3Char"/>
                <w:rFonts w:asciiTheme="minorHAnsi" w:hAnsiTheme="minorHAnsi" w:cstheme="minorHAnsi"/>
              </w:rPr>
            </w:pPr>
            <w:r w:rsidRPr="00005AC0">
              <w:rPr>
                <w:rFonts w:asciiTheme="minorHAnsi" w:hAnsiTheme="minorHAnsi" w:cstheme="minorHAnsi"/>
                <w:sz w:val="18"/>
                <w:szCs w:val="18"/>
              </w:rPr>
              <w:t>I affirm that the information provided herein is true and correct to the best of my knowledge, and that I am duly authorized to sign this application.  Should our company decide to pursue certification, I agree to supply any information that is deemed necessary for the audit of the operation and/or products to be certified.</w:t>
            </w:r>
          </w:p>
        </w:tc>
      </w:tr>
      <w:tr w:rsidR="003C7606" w:rsidRPr="00005AC0" w14:paraId="73019B12" w14:textId="77777777" w:rsidTr="00005AC0">
        <w:trPr>
          <w:trHeight w:val="20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102253" w14:textId="77777777" w:rsidR="003C7606" w:rsidRPr="00005AC0" w:rsidRDefault="003C7606" w:rsidP="00005AC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Print Name: 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7606" w:rsidRPr="00005AC0" w14:paraId="65F79C63" w14:textId="77777777" w:rsidTr="00005AC0">
        <w:trPr>
          <w:trHeight w:val="20"/>
        </w:trPr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A70856" w14:textId="77777777" w:rsidR="003C7606" w:rsidRPr="00005AC0" w:rsidRDefault="003C7606" w:rsidP="00005AC0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Title: 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7606" w:rsidRPr="00005AC0" w14:paraId="55E8B00B" w14:textId="77777777" w:rsidTr="00005AC0">
        <w:trPr>
          <w:trHeight w:val="864"/>
        </w:trPr>
        <w:tc>
          <w:tcPr>
            <w:tcW w:w="9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737774D" w14:textId="77777777" w:rsidR="003C7606" w:rsidRPr="00005AC0" w:rsidRDefault="003C7606" w:rsidP="00005AC0">
            <w:pPr>
              <w:spacing w:before="60" w:after="6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05A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Signature </w:t>
            </w:r>
            <w:r w:rsidRPr="00005AC0">
              <w:rPr>
                <w:rFonts w:asciiTheme="minorHAnsi" w:hAnsiTheme="minorHAnsi" w:cstheme="minorHAnsi"/>
                <w:sz w:val="16"/>
                <w:szCs w:val="16"/>
              </w:rPr>
              <w:t>(</w:t>
            </w:r>
            <w:r w:rsidRPr="00005AC0">
              <w:rPr>
                <w:rFonts w:asciiTheme="minorHAnsi" w:hAnsiTheme="minorHAnsi" w:cstheme="minorHAnsi"/>
                <w:i/>
                <w:sz w:val="16"/>
                <w:szCs w:val="16"/>
              </w:rPr>
              <w:t>electronic or typed accepted</w:t>
            </w:r>
            <w:r w:rsidRPr="00005AC0">
              <w:rPr>
                <w:rFonts w:asciiTheme="minorHAnsi" w:hAnsiTheme="minorHAnsi" w:cstheme="minorHAnsi"/>
                <w:sz w:val="16"/>
                <w:szCs w:val="16"/>
              </w:rPr>
              <w:t>)</w:t>
            </w:r>
            <w:r w:rsidRPr="00005AC0"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3C7606" w:rsidRPr="00005AC0" w14:paraId="272BF10A" w14:textId="77777777" w:rsidTr="00005AC0">
        <w:trPr>
          <w:trHeight w:val="20"/>
        </w:trPr>
        <w:tc>
          <w:tcPr>
            <w:tcW w:w="9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857D" w14:textId="77777777" w:rsidR="003559B7" w:rsidRPr="00005AC0" w:rsidRDefault="003C7606" w:rsidP="00005AC0">
            <w:pPr>
              <w:tabs>
                <w:tab w:val="right" w:pos="9540"/>
              </w:tabs>
              <w:autoSpaceDE w:val="0"/>
              <w:autoSpaceDN w:val="0"/>
              <w:adjustRightInd w:val="0"/>
              <w:spacing w:before="60" w:after="60"/>
              <w:ind w:right="-9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05AC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Date: 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005AC0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</w:tbl>
    <w:p w14:paraId="5BCAE44C" w14:textId="77777777" w:rsidR="003C7606" w:rsidRDefault="003C7606" w:rsidP="003C7606"/>
    <w:p w14:paraId="11A52562" w14:textId="77777777" w:rsidR="003C7606" w:rsidRDefault="003C7606" w:rsidP="003C7606">
      <w:pPr>
        <w:spacing w:after="60"/>
        <w:jc w:val="center"/>
        <w:rPr>
          <w:rFonts w:asciiTheme="majorHAnsi" w:hAnsiTheme="majorHAnsi" w:cstheme="majorHAnsi"/>
        </w:rPr>
      </w:pPr>
    </w:p>
    <w:p w14:paraId="0797D80D" w14:textId="77777777" w:rsidR="003C7606" w:rsidRPr="00F5474A" w:rsidRDefault="003C7606" w:rsidP="003C7606">
      <w:pPr>
        <w:spacing w:after="60"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>Please press SUBMIT to email this application or save and email to:</w:t>
      </w:r>
    </w:p>
    <w:p w14:paraId="67482E15" w14:textId="77777777" w:rsidR="003C7606" w:rsidRPr="00CD751E" w:rsidRDefault="009F2801" w:rsidP="003C7606">
      <w:pPr>
        <w:spacing w:after="60"/>
        <w:jc w:val="center"/>
        <w:rPr>
          <w:rStyle w:val="Hyperlink"/>
          <w:color w:val="0070C0"/>
          <w:szCs w:val="20"/>
        </w:rPr>
      </w:pPr>
      <w:hyperlink r:id="rId8" w:history="1">
        <w:r w:rsidR="00C63B8C" w:rsidRPr="00CD751E">
          <w:rPr>
            <w:rStyle w:val="Hyperlink"/>
            <w:color w:val="0070C0"/>
          </w:rPr>
          <w:t>recycledcontent@scsglobalservices.com</w:t>
        </w:r>
      </w:hyperlink>
    </w:p>
    <w:p w14:paraId="571CC0C8" w14:textId="77777777" w:rsidR="003C7606" w:rsidRPr="00F5474A" w:rsidRDefault="003C7606" w:rsidP="003C7606">
      <w:pPr>
        <w:spacing w:after="60"/>
        <w:jc w:val="center"/>
        <w:rPr>
          <w:rFonts w:asciiTheme="majorHAnsi" w:hAnsiTheme="majorHAnsi" w:cstheme="majorHAnsi"/>
        </w:rPr>
      </w:pPr>
      <w:r w:rsidRPr="00F5474A">
        <w:rPr>
          <w:rFonts w:asciiTheme="majorHAnsi" w:hAnsiTheme="majorHAnsi" w:cstheme="majorHAnsi"/>
        </w:rPr>
        <w:t>Phone: 510</w:t>
      </w:r>
      <w:r w:rsidR="001D4F63">
        <w:rPr>
          <w:rFonts w:asciiTheme="majorHAnsi" w:hAnsiTheme="majorHAnsi" w:cstheme="majorHAnsi"/>
        </w:rPr>
        <w:t>-452-</w:t>
      </w:r>
      <w:proofErr w:type="gramStart"/>
      <w:r w:rsidR="001D4F63">
        <w:rPr>
          <w:rFonts w:asciiTheme="majorHAnsi" w:hAnsiTheme="majorHAnsi" w:cstheme="majorHAnsi"/>
        </w:rPr>
        <w:t xml:space="preserve">8000  </w:t>
      </w:r>
      <w:r w:rsidR="00D44B27">
        <w:rPr>
          <w:rFonts w:asciiTheme="majorHAnsi" w:hAnsiTheme="majorHAnsi" w:cstheme="majorHAnsi"/>
        </w:rPr>
        <w:t>|</w:t>
      </w:r>
      <w:proofErr w:type="gramEnd"/>
      <w:r w:rsidR="00D44B27">
        <w:rPr>
          <w:rFonts w:asciiTheme="majorHAnsi" w:hAnsiTheme="majorHAnsi" w:cstheme="majorHAnsi"/>
        </w:rPr>
        <w:t xml:space="preserve">  Fax: 510-452-6887</w:t>
      </w:r>
    </w:p>
    <w:p w14:paraId="051C9ABE" w14:textId="77777777" w:rsidR="003C7606" w:rsidRDefault="003C7606" w:rsidP="003C7606">
      <w:pPr>
        <w:rPr>
          <w:rFonts w:asciiTheme="majorHAnsi" w:hAnsiTheme="majorHAnsi" w:cstheme="majorHAnsi"/>
          <w:sz w:val="18"/>
          <w:szCs w:val="18"/>
        </w:rPr>
      </w:pPr>
    </w:p>
    <w:p w14:paraId="35691595" w14:textId="77777777" w:rsidR="00D44B27" w:rsidRPr="00D44B27" w:rsidRDefault="00D44B27" w:rsidP="003C7606">
      <w:pPr>
        <w:rPr>
          <w:rFonts w:asciiTheme="majorHAnsi" w:hAnsiTheme="majorHAnsi" w:cstheme="majorHAnsi"/>
          <w:sz w:val="18"/>
          <w:szCs w:val="18"/>
        </w:rPr>
      </w:pPr>
    </w:p>
    <w:p w14:paraId="1B6DD590" w14:textId="77777777" w:rsidR="003C7606" w:rsidRPr="00C60A3D" w:rsidRDefault="003C7606" w:rsidP="003C7606">
      <w:pPr>
        <w:spacing w:after="60"/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 will be in touch as soon as possible.</w:t>
      </w:r>
    </w:p>
    <w:p w14:paraId="5FA6C662" w14:textId="77777777" w:rsidR="0013054E" w:rsidRPr="00F5474A" w:rsidRDefault="003C7606" w:rsidP="00D44B27">
      <w:pPr>
        <w:spacing w:after="60"/>
        <w:jc w:val="center"/>
        <w:rPr>
          <w:rFonts w:asciiTheme="majorHAnsi" w:hAnsiTheme="majorHAnsi" w:cstheme="majorHAnsi"/>
          <w:b/>
          <w:sz w:val="24"/>
        </w:rPr>
      </w:pPr>
      <w:r w:rsidRPr="00F5474A">
        <w:rPr>
          <w:rFonts w:asciiTheme="majorHAnsi" w:hAnsiTheme="majorHAnsi" w:cstheme="majorHAnsi"/>
          <w:b/>
          <w:sz w:val="24"/>
        </w:rPr>
        <w:t>Thank you for choosing SCS.</w:t>
      </w:r>
    </w:p>
    <w:sectPr w:rsidR="0013054E" w:rsidRPr="00F5474A" w:rsidSect="00005AC0">
      <w:headerReference w:type="default" r:id="rId9"/>
      <w:footerReference w:type="default" r:id="rId10"/>
      <w:pgSz w:w="12240" w:h="15840"/>
      <w:pgMar w:top="18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0EFD" w14:textId="77777777" w:rsidR="009F2801" w:rsidRDefault="009F2801" w:rsidP="005267BD">
      <w:r>
        <w:separator/>
      </w:r>
    </w:p>
  </w:endnote>
  <w:endnote w:type="continuationSeparator" w:id="0">
    <w:p w14:paraId="0F7350B2" w14:textId="77777777" w:rsidR="009F2801" w:rsidRDefault="009F2801" w:rsidP="00526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 Bold">
    <w:panose1 w:val="020B0804030504040204"/>
    <w:charset w:val="00"/>
    <w:family w:val="auto"/>
    <w:pitch w:val="variable"/>
    <w:sig w:usb0="E1002A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-Light">
    <w:altName w:val="Helvetica Neue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428B" w14:textId="77777777" w:rsidR="00DC603F" w:rsidRDefault="009F2801">
    <w:pPr>
      <w:pStyle w:val="Footer"/>
    </w:pPr>
    <w:r>
      <w:rPr>
        <w:noProof/>
      </w:rPr>
      <w:pict w14:anchorId="195A77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-90pt;margin-top:612.15pt;width:630pt;height:108.25pt;z-index:-251658240;mso-wrap-edited:f;mso-position-horizontal-relative:margin;mso-position-vertical-relative:margin" wrapcoords="-25 0 -25 21300 21600 21300 21600 0 -25 0">
          <v:imagedata r:id="rId1" o:title="letterhead_ftr01-01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E79FC" w14:textId="77777777" w:rsidR="009F2801" w:rsidRDefault="009F2801" w:rsidP="005267BD">
      <w:r>
        <w:separator/>
      </w:r>
    </w:p>
  </w:footnote>
  <w:footnote w:type="continuationSeparator" w:id="0">
    <w:p w14:paraId="07ABBB24" w14:textId="77777777" w:rsidR="009F2801" w:rsidRDefault="009F2801" w:rsidP="00526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CA8B" w14:textId="77777777" w:rsidR="00005AC0" w:rsidRPr="00005AC0" w:rsidRDefault="00005AC0" w:rsidP="00005AC0">
    <w:pPr>
      <w:pStyle w:val="Header"/>
      <w:jc w:val="right"/>
      <w:rPr>
        <w:rFonts w:asciiTheme="majorHAnsi" w:hAnsiTheme="majorHAnsi" w:cstheme="majorHAnsi"/>
        <w:b/>
        <w:bCs/>
        <w:color w:val="525252" w:themeColor="text1" w:themeTint="BF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A546622" wp14:editId="62DED33B">
          <wp:simplePos x="0" y="0"/>
          <wp:positionH relativeFrom="margin">
            <wp:posOffset>-1143000</wp:posOffset>
          </wp:positionH>
          <wp:positionV relativeFrom="margin">
            <wp:posOffset>-1515110</wp:posOffset>
          </wp:positionV>
          <wp:extent cx="8001000" cy="1789430"/>
          <wp:effectExtent l="0" t="0" r="0" b="1270"/>
          <wp:wrapNone/>
          <wp:docPr id="15" name="Picture 15" descr="letterhead_hdr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etterhead_hdr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0" cy="1789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2D69" w:rsidRPr="00005AC0">
      <w:rPr>
        <w:rFonts w:asciiTheme="majorHAnsi" w:hAnsiTheme="majorHAnsi" w:cstheme="majorHAnsi"/>
        <w:b/>
        <w:bCs/>
        <w:color w:val="525252" w:themeColor="text1" w:themeTint="BF"/>
        <w:sz w:val="32"/>
        <w:szCs w:val="32"/>
      </w:rPr>
      <w:t xml:space="preserve">Textile Exchange </w:t>
    </w:r>
  </w:p>
  <w:p w14:paraId="57A2FA4E" w14:textId="77777777" w:rsidR="00DC603F" w:rsidRPr="00005AC0" w:rsidRDefault="00A72D69" w:rsidP="00005AC0">
    <w:pPr>
      <w:pStyle w:val="Header"/>
      <w:jc w:val="right"/>
      <w:rPr>
        <w:sz w:val="32"/>
        <w:szCs w:val="32"/>
      </w:rPr>
    </w:pPr>
    <w:r w:rsidRPr="00005AC0">
      <w:rPr>
        <w:rFonts w:asciiTheme="majorHAnsi" w:hAnsiTheme="majorHAnsi" w:cstheme="majorHAnsi"/>
        <w:b/>
        <w:bCs/>
        <w:color w:val="525252" w:themeColor="text1" w:themeTint="BF"/>
        <w:sz w:val="32"/>
        <w:szCs w:val="32"/>
      </w:rPr>
      <w:t>Certification Programs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098ACA2"/>
    <w:lvl w:ilvl="0">
      <w:start w:val="4"/>
      <w:numFmt w:val="decimal"/>
      <w:lvlText w:val="%1.1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hint="default"/>
        <w:color w:val="auto"/>
      </w:rPr>
    </w:lvl>
    <w:lvl w:ilvl="2">
      <w:start w:val="1"/>
      <w:numFmt w:val="lowerLetter"/>
      <w:lvlText w:val="(%3)"/>
      <w:lvlJc w:val="left"/>
      <w:pPr>
        <w:tabs>
          <w:tab w:val="num" w:pos="1580"/>
        </w:tabs>
        <w:ind w:left="1580" w:hanging="68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4235"/>
        </w:tabs>
        <w:ind w:left="4082" w:hanging="56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360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0"/>
        </w:tabs>
        <w:ind w:left="4320" w:hanging="720"/>
      </w:pPr>
      <w:rPr>
        <w:rFonts w:hint="default"/>
      </w:rPr>
    </w:lvl>
    <w:lvl w:ilvl="6">
      <w:start w:val="1"/>
      <w:numFmt w:val="decimal"/>
      <w:lvlText w:val="(%6)%7."/>
      <w:lvlJc w:val="left"/>
      <w:pPr>
        <w:tabs>
          <w:tab w:val="num" w:pos="0"/>
        </w:tabs>
        <w:ind w:left="5040" w:hanging="720"/>
      </w:pPr>
      <w:rPr>
        <w:rFonts w:hint="default"/>
      </w:rPr>
    </w:lvl>
    <w:lvl w:ilvl="7">
      <w:start w:val="1"/>
      <w:numFmt w:val="decimal"/>
      <w:lvlText w:val="(%6)%7.%8."/>
      <w:lvlJc w:val="left"/>
      <w:pPr>
        <w:tabs>
          <w:tab w:val="num" w:pos="0"/>
        </w:tabs>
        <w:ind w:left="5760" w:hanging="720"/>
      </w:pPr>
      <w:rPr>
        <w:rFonts w:hint="default"/>
      </w:rPr>
    </w:lvl>
    <w:lvl w:ilvl="8">
      <w:start w:val="1"/>
      <w:numFmt w:val="decimal"/>
      <w:lvlText w:val="(%6)%7.%8.%9."/>
      <w:lvlJc w:val="left"/>
      <w:pPr>
        <w:tabs>
          <w:tab w:val="num" w:pos="0"/>
        </w:tabs>
        <w:ind w:left="6480" w:hanging="720"/>
      </w:pPr>
      <w:rPr>
        <w:rFonts w:hint="default"/>
      </w:rPr>
    </w:lvl>
  </w:abstractNum>
  <w:abstractNum w:abstractNumId="1" w15:restartNumberingAfterBreak="0">
    <w:nsid w:val="061043EF"/>
    <w:multiLevelType w:val="hybridMultilevel"/>
    <w:tmpl w:val="8F123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34C42"/>
    <w:multiLevelType w:val="hybridMultilevel"/>
    <w:tmpl w:val="A56C9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65C0C"/>
    <w:multiLevelType w:val="hybridMultilevel"/>
    <w:tmpl w:val="8F123B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5567DA"/>
    <w:multiLevelType w:val="hybridMultilevel"/>
    <w:tmpl w:val="C254A43C"/>
    <w:lvl w:ilvl="0" w:tplc="BD7E315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35BFA"/>
    <w:multiLevelType w:val="hybridMultilevel"/>
    <w:tmpl w:val="8F123BB2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32B52"/>
    <w:multiLevelType w:val="hybridMultilevel"/>
    <w:tmpl w:val="A5146760"/>
    <w:lvl w:ilvl="0" w:tplc="AB8229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9A5C12"/>
    <w:multiLevelType w:val="hybridMultilevel"/>
    <w:tmpl w:val="54FA8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F31AC6"/>
    <w:multiLevelType w:val="hybridMultilevel"/>
    <w:tmpl w:val="8F123BB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2C1"/>
    <w:rsid w:val="000031E4"/>
    <w:rsid w:val="00005AC0"/>
    <w:rsid w:val="0001117F"/>
    <w:rsid w:val="00034214"/>
    <w:rsid w:val="000613B2"/>
    <w:rsid w:val="000C62E3"/>
    <w:rsid w:val="000C68A3"/>
    <w:rsid w:val="000C7C6F"/>
    <w:rsid w:val="000E3F6B"/>
    <w:rsid w:val="000F1814"/>
    <w:rsid w:val="00111F55"/>
    <w:rsid w:val="00112A3B"/>
    <w:rsid w:val="00124858"/>
    <w:rsid w:val="0013054E"/>
    <w:rsid w:val="00182FFE"/>
    <w:rsid w:val="0018496D"/>
    <w:rsid w:val="001A59EF"/>
    <w:rsid w:val="001B0F94"/>
    <w:rsid w:val="001C4126"/>
    <w:rsid w:val="001D4015"/>
    <w:rsid w:val="001D4F63"/>
    <w:rsid w:val="001F040A"/>
    <w:rsid w:val="00207FB1"/>
    <w:rsid w:val="002109FE"/>
    <w:rsid w:val="00252493"/>
    <w:rsid w:val="00273D78"/>
    <w:rsid w:val="00283D16"/>
    <w:rsid w:val="002A5E01"/>
    <w:rsid w:val="002B4229"/>
    <w:rsid w:val="002B56C6"/>
    <w:rsid w:val="002D0C5A"/>
    <w:rsid w:val="002D3B2F"/>
    <w:rsid w:val="002D78C7"/>
    <w:rsid w:val="002E205E"/>
    <w:rsid w:val="003163AB"/>
    <w:rsid w:val="00350286"/>
    <w:rsid w:val="00351435"/>
    <w:rsid w:val="003559B7"/>
    <w:rsid w:val="00361071"/>
    <w:rsid w:val="003814F3"/>
    <w:rsid w:val="003873F0"/>
    <w:rsid w:val="003A1B7F"/>
    <w:rsid w:val="003C6A7F"/>
    <w:rsid w:val="003C7606"/>
    <w:rsid w:val="003D4375"/>
    <w:rsid w:val="00401C7E"/>
    <w:rsid w:val="004052C1"/>
    <w:rsid w:val="0043266D"/>
    <w:rsid w:val="004A45A7"/>
    <w:rsid w:val="004C1B2A"/>
    <w:rsid w:val="004C1EE2"/>
    <w:rsid w:val="004D567B"/>
    <w:rsid w:val="004F448E"/>
    <w:rsid w:val="005267BD"/>
    <w:rsid w:val="00546C93"/>
    <w:rsid w:val="00552012"/>
    <w:rsid w:val="0056483C"/>
    <w:rsid w:val="00574EF8"/>
    <w:rsid w:val="005819B1"/>
    <w:rsid w:val="00582D8C"/>
    <w:rsid w:val="005A7D27"/>
    <w:rsid w:val="006045B8"/>
    <w:rsid w:val="0066243E"/>
    <w:rsid w:val="006673AB"/>
    <w:rsid w:val="006773F7"/>
    <w:rsid w:val="00697763"/>
    <w:rsid w:val="006A694D"/>
    <w:rsid w:val="006B58D7"/>
    <w:rsid w:val="006C6B7A"/>
    <w:rsid w:val="006D2B45"/>
    <w:rsid w:val="006D71D9"/>
    <w:rsid w:val="006E5F26"/>
    <w:rsid w:val="007274E5"/>
    <w:rsid w:val="00736AE7"/>
    <w:rsid w:val="007446DA"/>
    <w:rsid w:val="00745325"/>
    <w:rsid w:val="0074695F"/>
    <w:rsid w:val="007663EF"/>
    <w:rsid w:val="00781B07"/>
    <w:rsid w:val="007846B9"/>
    <w:rsid w:val="007955BE"/>
    <w:rsid w:val="007A1377"/>
    <w:rsid w:val="007A6D8F"/>
    <w:rsid w:val="007D0C04"/>
    <w:rsid w:val="007E2E23"/>
    <w:rsid w:val="0081056F"/>
    <w:rsid w:val="00842A15"/>
    <w:rsid w:val="00857D92"/>
    <w:rsid w:val="008626BE"/>
    <w:rsid w:val="00874823"/>
    <w:rsid w:val="008803F5"/>
    <w:rsid w:val="00884C76"/>
    <w:rsid w:val="008A1D4E"/>
    <w:rsid w:val="008A23F6"/>
    <w:rsid w:val="008A761D"/>
    <w:rsid w:val="008C7F0D"/>
    <w:rsid w:val="008D1BB1"/>
    <w:rsid w:val="00980201"/>
    <w:rsid w:val="00994CFB"/>
    <w:rsid w:val="009A4021"/>
    <w:rsid w:val="009B106C"/>
    <w:rsid w:val="009E0FB8"/>
    <w:rsid w:val="009E6EFB"/>
    <w:rsid w:val="009F1125"/>
    <w:rsid w:val="009F2801"/>
    <w:rsid w:val="00A0127B"/>
    <w:rsid w:val="00A109BB"/>
    <w:rsid w:val="00A65FFE"/>
    <w:rsid w:val="00A677EE"/>
    <w:rsid w:val="00A72D69"/>
    <w:rsid w:val="00A84D6E"/>
    <w:rsid w:val="00A95578"/>
    <w:rsid w:val="00AC6ACF"/>
    <w:rsid w:val="00AC6B2D"/>
    <w:rsid w:val="00AD09AC"/>
    <w:rsid w:val="00B20C20"/>
    <w:rsid w:val="00B309D4"/>
    <w:rsid w:val="00B53187"/>
    <w:rsid w:val="00BB405F"/>
    <w:rsid w:val="00BD18D6"/>
    <w:rsid w:val="00BD2D0B"/>
    <w:rsid w:val="00C03D35"/>
    <w:rsid w:val="00C14D67"/>
    <w:rsid w:val="00C3578B"/>
    <w:rsid w:val="00C51CE5"/>
    <w:rsid w:val="00C60A3D"/>
    <w:rsid w:val="00C63B8C"/>
    <w:rsid w:val="00C771DA"/>
    <w:rsid w:val="00C8716F"/>
    <w:rsid w:val="00CD0697"/>
    <w:rsid w:val="00CD751E"/>
    <w:rsid w:val="00D05432"/>
    <w:rsid w:val="00D14D82"/>
    <w:rsid w:val="00D44B27"/>
    <w:rsid w:val="00D62BF3"/>
    <w:rsid w:val="00D663A5"/>
    <w:rsid w:val="00D77E85"/>
    <w:rsid w:val="00DC603F"/>
    <w:rsid w:val="00DD6FB0"/>
    <w:rsid w:val="00DE3898"/>
    <w:rsid w:val="00E13622"/>
    <w:rsid w:val="00E451A2"/>
    <w:rsid w:val="00E51355"/>
    <w:rsid w:val="00EB5338"/>
    <w:rsid w:val="00EB6C3A"/>
    <w:rsid w:val="00EB7D48"/>
    <w:rsid w:val="00EE15D6"/>
    <w:rsid w:val="00EF2682"/>
    <w:rsid w:val="00F37A57"/>
    <w:rsid w:val="00F47EA5"/>
    <w:rsid w:val="00F5474A"/>
    <w:rsid w:val="00F65AD4"/>
    <w:rsid w:val="00F66534"/>
    <w:rsid w:val="00F7259D"/>
    <w:rsid w:val="00FD5418"/>
    <w:rsid w:val="00FE02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358AE6"/>
  <w15:docId w15:val="{B6DED803-A623-40E1-8B9F-8C7533C0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C0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005AC0"/>
    <w:pPr>
      <w:keepNext/>
      <w:keepLines/>
      <w:pBdr>
        <w:bottom w:val="single" w:sz="4" w:space="1" w:color="78A22F"/>
      </w:pBdr>
      <w:spacing w:before="240" w:after="120"/>
      <w:outlineLvl w:val="0"/>
    </w:pPr>
    <w:rPr>
      <w:rFonts w:cstheme="majorBidi"/>
      <w:b/>
      <w:bCs/>
      <w:color w:val="78A22F"/>
      <w:sz w:val="32"/>
      <w:szCs w:val="32"/>
      <w:lang w:eastAsia="ja-JP"/>
    </w:rPr>
  </w:style>
  <w:style w:type="paragraph" w:styleId="Heading2">
    <w:name w:val="heading 2"/>
    <w:basedOn w:val="Normal"/>
    <w:next w:val="Normal"/>
    <w:link w:val="Heading2Char"/>
    <w:qFormat/>
    <w:rsid w:val="00005AC0"/>
    <w:pPr>
      <w:keepNext/>
      <w:keepLines/>
      <w:spacing w:before="240" w:after="120"/>
      <w:outlineLvl w:val="1"/>
    </w:pPr>
    <w:rPr>
      <w:rFonts w:cs="Helvetica"/>
      <w:b/>
      <w:bCs/>
      <w:sz w:val="28"/>
      <w:szCs w:val="28"/>
      <w:lang w:eastAsia="ja-JP"/>
    </w:rPr>
  </w:style>
  <w:style w:type="paragraph" w:styleId="Heading3">
    <w:name w:val="heading 3"/>
    <w:aliases w:val="Heading 3 Outline"/>
    <w:basedOn w:val="Normal"/>
    <w:next w:val="Normal"/>
    <w:link w:val="Heading3Char"/>
    <w:unhideWhenUsed/>
    <w:qFormat/>
    <w:rsid w:val="00005AC0"/>
    <w:pPr>
      <w:keepNext/>
      <w:spacing w:before="240" w:after="120"/>
      <w:outlineLvl w:val="2"/>
    </w:pPr>
    <w:rPr>
      <w:b/>
      <w:bCs/>
      <w:sz w:val="24"/>
      <w:lang w:val="en-GB"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05AC0"/>
    <w:pPr>
      <w:keepNext/>
      <w:keepLines/>
      <w:pBdr>
        <w:top w:val="single" w:sz="24" w:space="1" w:color="CBE3A1"/>
        <w:left w:val="single" w:sz="24" w:space="4" w:color="CBE3A1"/>
        <w:bottom w:val="single" w:sz="24" w:space="1" w:color="CBE3A1"/>
        <w:right w:val="single" w:sz="24" w:space="4" w:color="CBE3A1"/>
      </w:pBdr>
      <w:shd w:val="clear" w:color="auto" w:fill="C0DC8E"/>
      <w:outlineLvl w:val="3"/>
    </w:pPr>
    <w:rPr>
      <w:rFonts w:eastAsia="MS PGothic"/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5AC0"/>
    <w:pPr>
      <w:keepNext/>
      <w:keepLines/>
      <w:spacing w:before="240" w:after="120"/>
      <w:outlineLvl w:val="4"/>
    </w:pPr>
    <w:rPr>
      <w:rFonts w:eastAsia="MS PGothic"/>
      <w:b/>
      <w:bCs/>
      <w:color w:val="0D0D0D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26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67BD"/>
  </w:style>
  <w:style w:type="paragraph" w:styleId="Footer">
    <w:name w:val="footer"/>
    <w:basedOn w:val="Normal"/>
    <w:link w:val="FooterChar"/>
    <w:uiPriority w:val="99"/>
    <w:unhideWhenUsed/>
    <w:qFormat/>
    <w:rsid w:val="00005AC0"/>
    <w:pPr>
      <w:tabs>
        <w:tab w:val="center" w:pos="4320"/>
        <w:tab w:val="right" w:pos="8640"/>
      </w:tabs>
    </w:pPr>
    <w:rPr>
      <w:sz w:val="18"/>
      <w:szCs w:val="20"/>
    </w:rPr>
  </w:style>
  <w:style w:type="character" w:customStyle="1" w:styleId="FooterChar">
    <w:name w:val="Footer Char"/>
    <w:link w:val="Footer"/>
    <w:uiPriority w:val="99"/>
    <w:rsid w:val="00005AC0"/>
    <w:rPr>
      <w:sz w:val="18"/>
    </w:rPr>
  </w:style>
  <w:style w:type="character" w:customStyle="1" w:styleId="Heading3Char">
    <w:name w:val="Heading 3 Char"/>
    <w:aliases w:val="Heading 3 Outline Char"/>
    <w:link w:val="Heading3"/>
    <w:rsid w:val="00005AC0"/>
    <w:rPr>
      <w:b/>
      <w:bCs/>
      <w:sz w:val="24"/>
      <w:szCs w:val="24"/>
      <w:lang w:val="en-GB" w:eastAsia="ja-JP"/>
    </w:rPr>
  </w:style>
  <w:style w:type="table" w:customStyle="1" w:styleId="BodyTable">
    <w:name w:val="Body Table"/>
    <w:basedOn w:val="TableNormal"/>
    <w:rsid w:val="005267BD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PageNumber">
    <w:name w:val="page number"/>
    <w:aliases w:val="PR Page Number"/>
    <w:basedOn w:val="DefaultParagraphFont"/>
    <w:rsid w:val="0013054E"/>
    <w:rPr>
      <w:rFonts w:ascii="Tahoma Bold" w:hAnsi="Tahoma Bold"/>
      <w:color w:val="262626"/>
      <w:sz w:val="18"/>
    </w:rPr>
  </w:style>
  <w:style w:type="table" w:customStyle="1" w:styleId="BodyTable1">
    <w:name w:val="Body Table1"/>
    <w:basedOn w:val="TableNormal"/>
    <w:rsid w:val="002109FE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character" w:styleId="Hyperlink">
    <w:name w:val="Hyperlink"/>
    <w:basedOn w:val="DefaultParagraphFont"/>
    <w:unhideWhenUsed/>
    <w:rsid w:val="002109FE"/>
    <w:rPr>
      <w:color w:val="ABF24D"/>
      <w:u w:val="single"/>
    </w:rPr>
  </w:style>
  <w:style w:type="paragraph" w:customStyle="1" w:styleId="ColorfulList-Accent11">
    <w:name w:val="Colorful List - Accent 11"/>
    <w:basedOn w:val="Normal"/>
    <w:uiPriority w:val="34"/>
    <w:rsid w:val="002109FE"/>
    <w:pPr>
      <w:spacing w:line="276" w:lineRule="auto"/>
      <w:ind w:left="720"/>
      <w:contextualSpacing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D27"/>
    <w:rPr>
      <w:rFonts w:ascii="Tahoma" w:eastAsia="Times New Roman" w:hAnsi="Tahoma" w:cs="Tahoma"/>
      <w:sz w:val="16"/>
      <w:szCs w:val="16"/>
      <w:lang w:eastAsia="ja-JP"/>
    </w:rPr>
  </w:style>
  <w:style w:type="paragraph" w:styleId="ListParagraph">
    <w:name w:val="List Paragraph"/>
    <w:aliases w:val="List Numbered Multi"/>
    <w:basedOn w:val="Normal"/>
    <w:uiPriority w:val="34"/>
    <w:qFormat/>
    <w:rsid w:val="00005AC0"/>
    <w:rPr>
      <w:szCs w:val="22"/>
    </w:rPr>
  </w:style>
  <w:style w:type="table" w:customStyle="1" w:styleId="BodyTable2">
    <w:name w:val="Body Table2"/>
    <w:basedOn w:val="TableNormal"/>
    <w:rsid w:val="00124858"/>
    <w:rPr>
      <w:rFonts w:ascii="Cambria" w:eastAsia="Times New Roman" w:hAnsi="Cambria"/>
      <w:lang w:eastAsia="ja-JP"/>
    </w:rPr>
    <w:tblPr>
      <w:tblCellMar>
        <w:left w:w="72" w:type="dxa"/>
        <w:right w:w="72" w:type="dxa"/>
      </w:tblCellMar>
    </w:tblPr>
  </w:style>
  <w:style w:type="paragraph" w:styleId="NoSpacing">
    <w:name w:val="No Spacing"/>
    <w:uiPriority w:val="1"/>
    <w:rsid w:val="00EE15D6"/>
    <w:rPr>
      <w:rFonts w:ascii="Arial" w:eastAsia="Times New Roman" w:hAnsi="Arial"/>
      <w:szCs w:val="24"/>
      <w:lang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C63B8C"/>
    <w:rPr>
      <w:color w:val="605E5C"/>
      <w:shd w:val="clear" w:color="auto" w:fill="E1DFDD"/>
    </w:rPr>
  </w:style>
  <w:style w:type="paragraph" w:customStyle="1" w:styleId="fu">
    <w:name w:val="fu"/>
    <w:basedOn w:val="Heading1"/>
    <w:link w:val="fuChar"/>
    <w:qFormat/>
    <w:rsid w:val="00005AC0"/>
    <w:pPr>
      <w:pBdr>
        <w:bottom w:val="none" w:sz="0" w:space="0" w:color="auto"/>
      </w:pBdr>
      <w:spacing w:before="0" w:after="0"/>
      <w:jc w:val="center"/>
    </w:pPr>
    <w:rPr>
      <w:i/>
    </w:rPr>
  </w:style>
  <w:style w:type="character" w:customStyle="1" w:styleId="fuChar">
    <w:name w:val="fu Char"/>
    <w:basedOn w:val="Heading1Char"/>
    <w:link w:val="fu"/>
    <w:rsid w:val="00005AC0"/>
    <w:rPr>
      <w:rFonts w:cstheme="majorBidi"/>
      <w:b/>
      <w:bCs/>
      <w:i/>
      <w:color w:val="78A22F"/>
      <w:sz w:val="32"/>
      <w:szCs w:val="32"/>
      <w:lang w:eastAsia="ja-JP"/>
    </w:rPr>
  </w:style>
  <w:style w:type="character" w:customStyle="1" w:styleId="Heading1Char">
    <w:name w:val="Heading 1 Char"/>
    <w:link w:val="Heading1"/>
    <w:rsid w:val="00005AC0"/>
    <w:rPr>
      <w:rFonts w:cstheme="majorBidi"/>
      <w:b/>
      <w:bCs/>
      <w:color w:val="78A22F"/>
      <w:sz w:val="32"/>
      <w:szCs w:val="32"/>
      <w:lang w:eastAsia="ja-JP"/>
    </w:rPr>
  </w:style>
  <w:style w:type="paragraph" w:customStyle="1" w:styleId="bodycopy">
    <w:name w:val="body copy"/>
    <w:basedOn w:val="Normal"/>
    <w:qFormat/>
    <w:rsid w:val="00005AC0"/>
    <w:pPr>
      <w:spacing w:before="240" w:after="120" w:line="276" w:lineRule="auto"/>
    </w:pPr>
    <w:rPr>
      <w:lang w:eastAsia="ja-JP"/>
    </w:rPr>
  </w:style>
  <w:style w:type="paragraph" w:customStyle="1" w:styleId="Listchecked">
    <w:name w:val="List checked"/>
    <w:basedOn w:val="bodycopy"/>
    <w:qFormat/>
    <w:rsid w:val="00005AC0"/>
    <w:pPr>
      <w:spacing w:before="0" w:after="46"/>
      <w:ind w:left="504" w:hanging="288"/>
    </w:pPr>
  </w:style>
  <w:style w:type="paragraph" w:customStyle="1" w:styleId="Bodynospacing">
    <w:name w:val="Body no spacing"/>
    <w:basedOn w:val="bodycopy"/>
    <w:next w:val="Normal"/>
    <w:autoRedefine/>
    <w:qFormat/>
    <w:rsid w:val="00005AC0"/>
    <w:pPr>
      <w:spacing w:before="0" w:after="0"/>
      <w:ind w:left="720"/>
    </w:pPr>
  </w:style>
  <w:style w:type="paragraph" w:customStyle="1" w:styleId="Listbulleted">
    <w:name w:val="List bulleted"/>
    <w:basedOn w:val="Bodynospacing"/>
    <w:qFormat/>
    <w:rsid w:val="00005AC0"/>
    <w:pPr>
      <w:spacing w:after="46"/>
      <w:ind w:hanging="288"/>
    </w:pPr>
  </w:style>
  <w:style w:type="paragraph" w:customStyle="1" w:styleId="Liststandards">
    <w:name w:val="List standards"/>
    <w:basedOn w:val="ListParagraph"/>
    <w:qFormat/>
    <w:rsid w:val="00005AC0"/>
    <w:pPr>
      <w:spacing w:after="46" w:line="276" w:lineRule="auto"/>
      <w:contextualSpacing/>
    </w:pPr>
    <w:rPr>
      <w:rFonts w:eastAsia="Cambria" w:cs="Arial"/>
      <w:szCs w:val="24"/>
      <w:lang w:eastAsia="ja-JP"/>
    </w:rPr>
  </w:style>
  <w:style w:type="character" w:customStyle="1" w:styleId="Heading2Char">
    <w:name w:val="Heading 2 Char"/>
    <w:link w:val="Heading2"/>
    <w:rsid w:val="00005AC0"/>
    <w:rPr>
      <w:rFonts w:cs="Helvetica"/>
      <w:b/>
      <w:bCs/>
      <w:sz w:val="28"/>
      <w:szCs w:val="28"/>
      <w:lang w:eastAsia="ja-JP"/>
    </w:rPr>
  </w:style>
  <w:style w:type="character" w:customStyle="1" w:styleId="Heading4Char">
    <w:name w:val="Heading 4 Char"/>
    <w:link w:val="Heading4"/>
    <w:uiPriority w:val="9"/>
    <w:semiHidden/>
    <w:rsid w:val="00005AC0"/>
    <w:rPr>
      <w:rFonts w:eastAsia="MS PGothic"/>
      <w:b/>
      <w:bCs/>
      <w:shd w:val="clear" w:color="auto" w:fill="C0DC8E"/>
    </w:rPr>
  </w:style>
  <w:style w:type="character" w:customStyle="1" w:styleId="Heading5Char">
    <w:name w:val="Heading 5 Char"/>
    <w:link w:val="Heading5"/>
    <w:uiPriority w:val="9"/>
    <w:semiHidden/>
    <w:rsid w:val="00005AC0"/>
    <w:rPr>
      <w:rFonts w:eastAsia="MS PGothic"/>
      <w:b/>
      <w:bCs/>
      <w:color w:val="0D0D0D"/>
    </w:rPr>
  </w:style>
  <w:style w:type="paragraph" w:styleId="Title">
    <w:name w:val="Title"/>
    <w:basedOn w:val="Normal"/>
    <w:next w:val="Normal"/>
    <w:link w:val="TitleChar"/>
    <w:uiPriority w:val="10"/>
    <w:qFormat/>
    <w:rsid w:val="00005AC0"/>
    <w:pPr>
      <w:keepLines/>
      <w:pBdr>
        <w:bottom w:val="single" w:sz="24" w:space="4" w:color="404040"/>
      </w:pBdr>
      <w:spacing w:before="240" w:after="120"/>
      <w:outlineLvl w:val="0"/>
    </w:pPr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character" w:customStyle="1" w:styleId="TitleChar">
    <w:name w:val="Title Char"/>
    <w:link w:val="Title"/>
    <w:uiPriority w:val="10"/>
    <w:rsid w:val="00005AC0"/>
    <w:rPr>
      <w:rFonts w:eastAsia="MS PGothic"/>
      <w:b/>
      <w:bCs/>
      <w:color w:val="78A22F"/>
      <w:spacing w:val="2"/>
      <w:kern w:val="28"/>
      <w:sz w:val="48"/>
      <w:szCs w:val="48"/>
      <w:lang w:eastAsia="ja-JP"/>
    </w:rPr>
  </w:style>
  <w:style w:type="paragraph" w:styleId="BodyText">
    <w:name w:val="Body Text"/>
    <w:aliases w:val="Table Body"/>
    <w:basedOn w:val="Normal"/>
    <w:link w:val="BodyTextChar"/>
    <w:qFormat/>
    <w:rsid w:val="00005AC0"/>
    <w:pPr>
      <w:spacing w:before="60" w:after="60"/>
    </w:pPr>
    <w:rPr>
      <w:rFonts w:eastAsia="MS Mincho"/>
      <w:sz w:val="20"/>
      <w:szCs w:val="20"/>
      <w:lang w:eastAsia="ja-JP"/>
    </w:rPr>
  </w:style>
  <w:style w:type="character" w:customStyle="1" w:styleId="BodyTextChar">
    <w:name w:val="Body Text Char"/>
    <w:aliases w:val="Table Body Char"/>
    <w:link w:val="BodyText"/>
    <w:rsid w:val="00005AC0"/>
    <w:rPr>
      <w:rFonts w:eastAsia="MS Mincho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005AC0"/>
    <w:pPr>
      <w:numPr>
        <w:ilvl w:val="1"/>
      </w:numPr>
      <w:outlineLvl w:val="0"/>
    </w:pPr>
    <w:rPr>
      <w:rFonts w:eastAsia="MS PGothic"/>
      <w:i/>
      <w:iCs/>
      <w:color w:val="78A22F"/>
      <w:sz w:val="32"/>
      <w:szCs w:val="32"/>
      <w:lang w:eastAsia="ja-JP"/>
    </w:rPr>
  </w:style>
  <w:style w:type="character" w:customStyle="1" w:styleId="SubtitleChar">
    <w:name w:val="Subtitle Char"/>
    <w:link w:val="Subtitle"/>
    <w:uiPriority w:val="11"/>
    <w:rsid w:val="00005AC0"/>
    <w:rPr>
      <w:rFonts w:eastAsia="MS PGothic"/>
      <w:i/>
      <w:iCs/>
      <w:color w:val="78A22F"/>
      <w:sz w:val="32"/>
      <w:szCs w:val="32"/>
      <w:lang w:eastAsia="ja-JP"/>
    </w:rPr>
  </w:style>
  <w:style w:type="character" w:styleId="Strong">
    <w:name w:val="Strong"/>
    <w:uiPriority w:val="22"/>
    <w:qFormat/>
    <w:rsid w:val="00005AC0"/>
    <w:rPr>
      <w:b/>
      <w:bCs/>
    </w:rPr>
  </w:style>
  <w:style w:type="character" w:styleId="Emphasis">
    <w:name w:val="Emphasis"/>
    <w:uiPriority w:val="20"/>
    <w:qFormat/>
    <w:rsid w:val="00005AC0"/>
    <w:rPr>
      <w:i/>
      <w:iCs/>
    </w:rPr>
  </w:style>
  <w:style w:type="character" w:styleId="SubtleEmphasis">
    <w:name w:val="Subtle Emphasis"/>
    <w:uiPriority w:val="19"/>
    <w:qFormat/>
    <w:rsid w:val="00005AC0"/>
    <w:rPr>
      <w:rFonts w:ascii="Calibri" w:hAnsi="Calibri"/>
      <w:b/>
      <w:i/>
      <w:iCs/>
      <w:color w:val="0D0D0D"/>
      <w:sz w:val="24"/>
    </w:rPr>
  </w:style>
  <w:style w:type="character" w:styleId="IntenseEmphasis">
    <w:name w:val="Intense Emphasis"/>
    <w:uiPriority w:val="21"/>
    <w:qFormat/>
    <w:rsid w:val="00005AC0"/>
    <w:rPr>
      <w:b/>
      <w:bCs/>
      <w:i/>
      <w:iCs/>
      <w:color w:val="F47B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05AC0"/>
    <w:pPr>
      <w:pBdr>
        <w:bottom w:val="none" w:sz="0" w:space="0" w:color="auto"/>
      </w:pBdr>
      <w:spacing w:before="480" w:after="0" w:line="276" w:lineRule="auto"/>
      <w:outlineLvl w:val="9"/>
    </w:pPr>
    <w:rPr>
      <w:rFonts w:asciiTheme="majorHAnsi" w:eastAsiaTheme="majorEastAsia" w:hAnsiTheme="majorHAnsi"/>
      <w:color w:val="005E8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ycledcontent@scsglobalservice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ECS_MaterialContent\2_QualitySystem\1_QualityDocuments\Textile%20Exchange\ECS_APP_TE_V3-0_120321.dotx" TargetMode="External"/></Relationships>
</file>

<file path=word/theme/theme1.xml><?xml version="1.0" encoding="utf-8"?>
<a:theme xmlns:a="http://schemas.openxmlformats.org/drawingml/2006/main" name="scs">
  <a:themeElements>
    <a:clrScheme name="SCS 2012">
      <a:dk1>
        <a:srgbClr val="191919"/>
      </a:dk1>
      <a:lt1>
        <a:sysClr val="window" lastClr="FFFFFF"/>
      </a:lt1>
      <a:dk2>
        <a:srgbClr val="5D8713"/>
      </a:dk2>
      <a:lt2>
        <a:srgbClr val="EEECE1"/>
      </a:lt2>
      <a:accent1>
        <a:srgbClr val="007FB2"/>
      </a:accent1>
      <a:accent2>
        <a:srgbClr val="F47B20"/>
      </a:accent2>
      <a:accent3>
        <a:srgbClr val="61116A"/>
      </a:accent3>
      <a:accent4>
        <a:srgbClr val="002F4C"/>
      </a:accent4>
      <a:accent5>
        <a:srgbClr val="90B051"/>
      </a:accent5>
      <a:accent6>
        <a:srgbClr val="0091BF"/>
      </a:accent6>
      <a:hlink>
        <a:srgbClr val="005A8D"/>
      </a:hlink>
      <a:folHlink>
        <a:srgbClr val="337BA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3A1E2-5F26-4010-9945-292E22A69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ECS_APP_TE_V3-0_120321</Template>
  <TotalTime>6</TotalTime>
  <Pages>1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Norman</dc:creator>
  <cp:lastModifiedBy>Tom Ehart</cp:lastModifiedBy>
  <cp:revision>3</cp:revision>
  <cp:lastPrinted>2014-02-05T23:52:00Z</cp:lastPrinted>
  <dcterms:created xsi:type="dcterms:W3CDTF">2021-12-04T00:26:00Z</dcterms:created>
  <dcterms:modified xsi:type="dcterms:W3CDTF">2021-12-09T18:59:00Z</dcterms:modified>
</cp:coreProperties>
</file>